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BD0" w:rsidRPr="002202E8" w:rsidRDefault="00C65235">
      <w:pPr>
        <w:pStyle w:val="Article-Title"/>
        <w:spacing w:before="0"/>
        <w:rPr>
          <w:lang w:val="ru-RU"/>
        </w:rPr>
      </w:pPr>
      <w:bookmarkStart w:id="0" w:name="__UnoMark__8546_3382915901"/>
      <w:bookmarkStart w:id="1" w:name="__UnoMark__5501_3382915901"/>
      <w:bookmarkStart w:id="2" w:name="_Hlk70333973"/>
      <w:r>
        <w:rPr>
          <w:position w:val="-34"/>
          <w:lang w:val="ru-RU"/>
        </w:rPr>
        <w:t>Название</w:t>
      </w:r>
      <w:r w:rsidRPr="002202E8">
        <w:rPr>
          <w:position w:val="-34"/>
          <w:lang w:val="ru-RU"/>
        </w:rPr>
        <w:t xml:space="preserve"> </w:t>
      </w:r>
      <w:r>
        <w:rPr>
          <w:position w:val="-34"/>
          <w:lang w:val="ru-RU"/>
        </w:rPr>
        <w:t xml:space="preserve">Статьи </w:t>
      </w:r>
      <w:r w:rsidRPr="00A65BC2">
        <w:rPr>
          <w:iCs/>
          <w:position w:val="-34"/>
          <w:lang w:val="ru-RU"/>
        </w:rPr>
        <w:t>(</w:t>
      </w:r>
      <w:r w:rsidR="00DE66A0" w:rsidRPr="00A65BC2">
        <w:rPr>
          <w:iCs/>
          <w:position w:val="-34"/>
        </w:rPr>
        <w:t>Alt</w:t>
      </w:r>
      <w:r w:rsidR="00D92D6B" w:rsidRPr="00A65BC2">
        <w:rPr>
          <w:iCs/>
          <w:position w:val="-34"/>
          <w:lang w:val="ru-RU"/>
        </w:rPr>
        <w:t>+</w:t>
      </w:r>
      <w:r w:rsidR="00DE66A0" w:rsidRPr="00A65BC2">
        <w:rPr>
          <w:iCs/>
          <w:position w:val="-34"/>
        </w:rPr>
        <w:t>A</w:t>
      </w:r>
      <w:r w:rsidR="00DE66A0" w:rsidRPr="00A65BC2">
        <w:rPr>
          <w:iCs/>
          <w:position w:val="-34"/>
          <w:lang w:val="ru-RU"/>
        </w:rPr>
        <w:t>)</w:t>
      </w:r>
    </w:p>
    <w:p w:rsidR="00286BD0" w:rsidRPr="002202E8" w:rsidRDefault="002202E8" w:rsidP="00D93582">
      <w:pPr>
        <w:pStyle w:val="Sub-Title"/>
        <w:rPr>
          <w:lang w:val="ru-RU"/>
        </w:rPr>
      </w:pPr>
      <w:r>
        <w:rPr>
          <w:lang w:val="ru-RU"/>
        </w:rPr>
        <w:t>Подзаголовок</w:t>
      </w:r>
      <w:r w:rsidRPr="002202E8">
        <w:rPr>
          <w:lang w:val="ru-RU"/>
        </w:rPr>
        <w:t xml:space="preserve"> </w:t>
      </w:r>
      <w:r>
        <w:rPr>
          <w:lang w:val="ru-RU"/>
        </w:rPr>
        <w:t>Статьи</w:t>
      </w:r>
      <w:r w:rsidR="00957015">
        <w:rPr>
          <w:lang w:val="ru-RU"/>
        </w:rPr>
        <w:t xml:space="preserve"> (по </w:t>
      </w:r>
      <w:r w:rsidR="008744CE">
        <w:rPr>
          <w:lang w:val="ru-RU"/>
        </w:rPr>
        <w:t>желанию</w:t>
      </w:r>
      <w:r w:rsidR="00957015">
        <w:rPr>
          <w:lang w:val="ru-RU"/>
        </w:rPr>
        <w:t>)</w:t>
      </w:r>
      <w:r w:rsidRPr="002202E8">
        <w:rPr>
          <w:i/>
          <w:iCs/>
          <w:lang w:val="ru-RU"/>
        </w:rPr>
        <w:t xml:space="preserve"> </w:t>
      </w:r>
      <w:r w:rsidR="00DE66A0" w:rsidRPr="002202E8">
        <w:rPr>
          <w:lang w:val="ru-RU"/>
        </w:rPr>
        <w:t>(</w:t>
      </w:r>
      <w:r w:rsidR="00DE66A0">
        <w:t>Alt</w:t>
      </w:r>
      <w:r w:rsidR="00DE66A0" w:rsidRPr="002202E8">
        <w:rPr>
          <w:lang w:val="ru-RU"/>
        </w:rPr>
        <w:t>+</w:t>
      </w:r>
      <w:r w:rsidR="00DE66A0">
        <w:t>S</w:t>
      </w:r>
      <w:r w:rsidR="00DE66A0" w:rsidRPr="002202E8">
        <w:rPr>
          <w:lang w:val="ru-RU"/>
        </w:rPr>
        <w:t>)</w:t>
      </w:r>
    </w:p>
    <w:p w:rsidR="00286BD0" w:rsidRPr="00046156" w:rsidRDefault="00046156">
      <w:pPr>
        <w:pStyle w:val="Author-Name"/>
        <w:rPr>
          <w:lang w:val="ru-RU"/>
        </w:rPr>
      </w:pPr>
      <w:r>
        <w:rPr>
          <w:lang w:val="ru-RU"/>
        </w:rPr>
        <w:t>Имя</w:t>
      </w:r>
      <w:r w:rsidRPr="00046156">
        <w:rPr>
          <w:lang w:val="ru-RU"/>
        </w:rPr>
        <w:t xml:space="preserve"> </w:t>
      </w:r>
      <w:r>
        <w:rPr>
          <w:lang w:val="ru-RU"/>
        </w:rPr>
        <w:t>Фамилия</w:t>
      </w:r>
      <w:r w:rsidR="00A93C5F" w:rsidRPr="00046156">
        <w:rPr>
          <w:vertAlign w:val="superscript"/>
          <w:lang w:val="ru-RU"/>
        </w:rPr>
        <w:t>1,</w:t>
      </w:r>
      <w:r w:rsidR="00C94648">
        <w:rPr>
          <w:vertAlign w:val="superscript"/>
          <w:lang w:val="ru-RU"/>
        </w:rPr>
        <w:t xml:space="preserve"> </w:t>
      </w:r>
      <w:r w:rsidR="00A93C5F" w:rsidRPr="00046156">
        <w:rPr>
          <w:vertAlign w:val="superscript"/>
          <w:lang w:val="ru-RU"/>
        </w:rPr>
        <w:t>*</w:t>
      </w:r>
      <w:r w:rsidR="00A93C5F" w:rsidRPr="00046156">
        <w:rPr>
          <w:rFonts w:eastAsia="Times New Roman"/>
          <w:lang w:val="ru-RU"/>
        </w:rPr>
        <w:t xml:space="preserve"> </w:t>
      </w:r>
      <w:r w:rsidRPr="00046156">
        <w:rPr>
          <w:lang w:val="ru-RU"/>
        </w:rPr>
        <w:t>Имя Фамилия</w:t>
      </w:r>
      <w:r w:rsidR="00A93C5F" w:rsidRPr="00046156">
        <w:rPr>
          <w:rFonts w:eastAsia="Times New Roman"/>
          <w:vertAlign w:val="superscript"/>
          <w:lang w:val="ru-RU"/>
        </w:rPr>
        <w:t>2</w:t>
      </w:r>
      <w:r w:rsidR="001978AD" w:rsidRPr="00046156">
        <w:rPr>
          <w:rFonts w:eastAsia="Times New Roman"/>
          <w:lang w:val="ru-RU"/>
        </w:rPr>
        <w:t>(</w:t>
      </w:r>
      <w:r w:rsidR="001978AD" w:rsidRPr="001978AD">
        <w:rPr>
          <w:rFonts w:eastAsia="Times New Roman"/>
        </w:rPr>
        <w:t>Alt</w:t>
      </w:r>
      <w:r w:rsidR="001978AD" w:rsidRPr="00046156">
        <w:rPr>
          <w:rFonts w:eastAsia="Times New Roman"/>
          <w:lang w:val="ru-RU"/>
        </w:rPr>
        <w:t>+</w:t>
      </w:r>
      <w:r w:rsidR="001978AD" w:rsidRPr="001978AD">
        <w:rPr>
          <w:rFonts w:eastAsia="Times New Roman"/>
        </w:rPr>
        <w:t>A</w:t>
      </w:r>
      <w:r w:rsidR="001978AD" w:rsidRPr="00046156">
        <w:rPr>
          <w:rFonts w:eastAsia="Times New Roman"/>
          <w:lang w:val="ru-RU"/>
        </w:rPr>
        <w:t>)</w:t>
      </w:r>
    </w:p>
    <w:p w:rsidR="00286BD0" w:rsidRPr="00C65235" w:rsidRDefault="00A93C5F" w:rsidP="003D0720">
      <w:pPr>
        <w:pStyle w:val="Affiliation"/>
        <w:rPr>
          <w:lang w:val="ru-RU"/>
        </w:rPr>
      </w:pPr>
      <w:r w:rsidRPr="00C65235">
        <w:rPr>
          <w:vertAlign w:val="superscript"/>
          <w:lang w:val="ru-RU"/>
        </w:rPr>
        <w:t xml:space="preserve">1 </w:t>
      </w:r>
      <w:r w:rsidR="00C65235" w:rsidRPr="00C65235">
        <w:rPr>
          <w:lang w:val="ru-RU"/>
        </w:rPr>
        <w:t xml:space="preserve">Организация, </w:t>
      </w:r>
      <w:r w:rsidR="00C65235">
        <w:rPr>
          <w:lang w:val="ru-RU"/>
        </w:rPr>
        <w:t>в которой</w:t>
      </w:r>
      <w:r w:rsidR="00C65235" w:rsidRPr="00C65235">
        <w:rPr>
          <w:lang w:val="ru-RU"/>
        </w:rPr>
        <w:t xml:space="preserve"> проводил</w:t>
      </w:r>
      <w:r w:rsidR="00C65235">
        <w:rPr>
          <w:lang w:val="ru-RU"/>
        </w:rPr>
        <w:t>о</w:t>
      </w:r>
      <w:r w:rsidR="00C65235" w:rsidRPr="00C65235">
        <w:rPr>
          <w:lang w:val="ru-RU"/>
        </w:rPr>
        <w:t>сь исследовани</w:t>
      </w:r>
      <w:r w:rsidR="00C65235">
        <w:rPr>
          <w:lang w:val="ru-RU"/>
        </w:rPr>
        <w:t>е</w:t>
      </w:r>
      <w:r w:rsidR="00C65235" w:rsidRPr="00C65235">
        <w:rPr>
          <w:lang w:val="ru-RU"/>
        </w:rPr>
        <w:t xml:space="preserve"> </w:t>
      </w:r>
      <w:r w:rsidRPr="00C65235">
        <w:rPr>
          <w:lang w:val="ru-RU"/>
        </w:rPr>
        <w:t>1</w:t>
      </w:r>
      <w:r w:rsidR="001978AD" w:rsidRPr="00C65235">
        <w:rPr>
          <w:lang w:val="ru-RU"/>
        </w:rPr>
        <w:t xml:space="preserve"> (</w:t>
      </w:r>
      <w:r w:rsidR="001978AD" w:rsidRPr="001978AD">
        <w:t>Alt</w:t>
      </w:r>
      <w:r w:rsidR="001978AD" w:rsidRPr="00C65235">
        <w:rPr>
          <w:lang w:val="ru-RU"/>
        </w:rPr>
        <w:t>+</w:t>
      </w:r>
      <w:r w:rsidR="001978AD" w:rsidRPr="001978AD">
        <w:t>L</w:t>
      </w:r>
      <w:r w:rsidR="001978AD" w:rsidRPr="00C65235">
        <w:rPr>
          <w:lang w:val="ru-RU"/>
        </w:rPr>
        <w:t>)</w:t>
      </w:r>
    </w:p>
    <w:p w:rsidR="00286BD0" w:rsidRPr="00C65235" w:rsidRDefault="00A93C5F">
      <w:pPr>
        <w:pStyle w:val="Affiliation"/>
        <w:rPr>
          <w:lang w:val="ru-RU"/>
        </w:rPr>
      </w:pPr>
      <w:r w:rsidRPr="00C65235">
        <w:rPr>
          <w:vertAlign w:val="superscript"/>
          <w:lang w:val="ru-RU"/>
        </w:rPr>
        <w:t>2</w:t>
      </w:r>
      <w:r w:rsidRPr="00C65235">
        <w:rPr>
          <w:rFonts w:eastAsia="Times New Roman"/>
          <w:lang w:val="ru-RU"/>
        </w:rPr>
        <w:t xml:space="preserve"> </w:t>
      </w:r>
      <w:r w:rsidR="00C65235" w:rsidRPr="00C65235">
        <w:rPr>
          <w:rFonts w:eastAsia="Times New Roman"/>
          <w:lang w:val="ru-RU"/>
        </w:rPr>
        <w:t xml:space="preserve">Организация, в которой проводилось исследование </w:t>
      </w:r>
      <w:r w:rsidRPr="00C65235">
        <w:rPr>
          <w:rFonts w:eastAsia="Times New Roman"/>
          <w:lang w:val="ru-RU"/>
        </w:rPr>
        <w:t xml:space="preserve">2 </w:t>
      </w:r>
      <w:r w:rsidR="001978AD" w:rsidRPr="00C65235">
        <w:rPr>
          <w:rFonts w:eastAsia="Times New Roman"/>
          <w:lang w:val="ru-RU"/>
        </w:rPr>
        <w:t>(</w:t>
      </w:r>
      <w:r w:rsidR="001978AD" w:rsidRPr="004C00DA">
        <w:rPr>
          <w:rFonts w:eastAsia="Times New Roman"/>
        </w:rPr>
        <w:t>Alt</w:t>
      </w:r>
      <w:r w:rsidR="001978AD" w:rsidRPr="00C65235">
        <w:rPr>
          <w:rFonts w:eastAsia="Times New Roman"/>
          <w:lang w:val="ru-RU"/>
        </w:rPr>
        <w:t>+</w:t>
      </w:r>
      <w:r w:rsidR="001978AD" w:rsidRPr="004C00DA">
        <w:rPr>
          <w:rFonts w:eastAsia="Times New Roman"/>
        </w:rPr>
        <w:t>L</w:t>
      </w:r>
      <w:r w:rsidR="001978AD" w:rsidRPr="00C65235">
        <w:rPr>
          <w:rFonts w:eastAsia="Times New Roman"/>
          <w:lang w:val="ru-RU"/>
        </w:rPr>
        <w:t>)</w:t>
      </w:r>
    </w:p>
    <w:p w:rsidR="00286BD0" w:rsidRDefault="00A93C5F">
      <w:pPr>
        <w:pStyle w:val="Corresponding"/>
      </w:pPr>
      <w:r>
        <w:rPr>
          <w:vertAlign w:val="superscript"/>
          <w:lang w:eastAsia="de-DE"/>
        </w:rPr>
        <w:t>*</w:t>
      </w:r>
      <w:r w:rsidR="00C65235" w:rsidRPr="00C65235">
        <w:t xml:space="preserve"> </w:t>
      </w:r>
      <w:r w:rsidR="00A65BC2">
        <w:t>Corresponding author (</w:t>
      </w:r>
      <w:proofErr w:type="spellStart"/>
      <w:r w:rsidR="00C65235" w:rsidRPr="00C65235">
        <w:rPr>
          <w:lang w:eastAsia="de-DE"/>
        </w:rPr>
        <w:t>Для</w:t>
      </w:r>
      <w:proofErr w:type="spellEnd"/>
      <w:r w:rsidR="00C65235" w:rsidRPr="00C65235">
        <w:rPr>
          <w:lang w:eastAsia="de-DE"/>
        </w:rPr>
        <w:t xml:space="preserve"> </w:t>
      </w:r>
      <w:proofErr w:type="spellStart"/>
      <w:r w:rsidR="00C65235" w:rsidRPr="00C65235">
        <w:rPr>
          <w:lang w:eastAsia="de-DE"/>
        </w:rPr>
        <w:t>корреспонденции</w:t>
      </w:r>
      <w:proofErr w:type="spellEnd"/>
      <w:r w:rsidR="00A65BC2">
        <w:rPr>
          <w:lang w:eastAsia="de-DE"/>
        </w:rPr>
        <w:t>)</w:t>
      </w:r>
      <w:r>
        <w:rPr>
          <w:lang w:eastAsia="de-DE"/>
        </w:rPr>
        <w:t xml:space="preserve">. Email: </w:t>
      </w:r>
      <w:hyperlink r:id="rId8" w:history="1">
        <w:r w:rsidR="001978AD" w:rsidRPr="00BE0E8A">
          <w:rPr>
            <w:rStyle w:val="af4"/>
            <w:lang w:eastAsia="de-DE"/>
          </w:rPr>
          <w:t>author</w:t>
        </w:r>
        <w:r w:rsidR="001978AD" w:rsidRPr="00BE0E8A">
          <w:rPr>
            <w:rStyle w:val="af4"/>
            <w:rFonts w:eastAsia="Times New Roman"/>
          </w:rPr>
          <w:t>@example.com</w:t>
        </w:r>
      </w:hyperlink>
      <w:r w:rsidR="001978AD">
        <w:rPr>
          <w:rFonts w:eastAsia="Times New Roman"/>
        </w:rPr>
        <w:t xml:space="preserve"> </w:t>
      </w:r>
      <w:r w:rsidR="001978AD" w:rsidRPr="001978AD">
        <w:rPr>
          <w:rFonts w:eastAsia="Times New Roman"/>
          <w:i w:val="0"/>
        </w:rPr>
        <w:t>(</w:t>
      </w:r>
      <w:proofErr w:type="spellStart"/>
      <w:r w:rsidR="001978AD" w:rsidRPr="001978AD">
        <w:rPr>
          <w:rFonts w:eastAsia="Times New Roman"/>
          <w:i w:val="0"/>
        </w:rPr>
        <w:t>Alt+C</w:t>
      </w:r>
      <w:proofErr w:type="spellEnd"/>
      <w:r w:rsidR="001978AD" w:rsidRPr="001978AD">
        <w:rPr>
          <w:rFonts w:eastAsia="Times New Roman"/>
          <w:i w:val="0"/>
        </w:rPr>
        <w:t>)</w:t>
      </w:r>
    </w:p>
    <w:p w:rsidR="00CA00A9" w:rsidRPr="00076B58" w:rsidRDefault="00CA00A9" w:rsidP="00CA00A9">
      <w:pPr>
        <w:pStyle w:val="Abstract"/>
        <w:rPr>
          <w:b/>
          <w:lang w:val="ru-RU"/>
        </w:rPr>
      </w:pPr>
      <w:r>
        <w:rPr>
          <w:b/>
          <w:lang w:val="en-US"/>
        </w:rPr>
        <w:t>ABSTRACT</w:t>
      </w:r>
      <w:r w:rsidRPr="00076B58">
        <w:rPr>
          <w:b/>
          <w:lang w:val="ru-RU"/>
        </w:rPr>
        <w:t xml:space="preserve"> (</w:t>
      </w:r>
      <w:r>
        <w:rPr>
          <w:b/>
          <w:lang w:val="ru-RU"/>
        </w:rPr>
        <w:t>АННОТАЦИЯ</w:t>
      </w:r>
      <w:r w:rsidRPr="00076B58">
        <w:rPr>
          <w:b/>
          <w:lang w:val="ru-RU"/>
        </w:rPr>
        <w:t>)</w:t>
      </w:r>
    </w:p>
    <w:p w:rsidR="00C65235" w:rsidRPr="00C65235" w:rsidRDefault="00076B58">
      <w:pPr>
        <w:pStyle w:val="Abstract"/>
        <w:rPr>
          <w:lang w:val="ru-RU"/>
        </w:rPr>
      </w:pPr>
      <w:r>
        <w:rPr>
          <w:lang w:val="ru-RU"/>
        </w:rPr>
        <w:t>Данный ш</w:t>
      </w:r>
      <w:r w:rsidR="00C65235" w:rsidRPr="00C65235">
        <w:rPr>
          <w:lang w:val="ru-RU"/>
        </w:rPr>
        <w:t xml:space="preserve">аблон статьи </w:t>
      </w:r>
      <w:r w:rsidR="00C65235" w:rsidRPr="00C65235">
        <w:t>Atlantis</w:t>
      </w:r>
      <w:r w:rsidR="00C65235" w:rsidRPr="00C65235">
        <w:rPr>
          <w:lang w:val="ru-RU"/>
        </w:rPr>
        <w:t xml:space="preserve"> </w:t>
      </w:r>
      <w:r w:rsidR="00C65235" w:rsidRPr="00C65235">
        <w:t>Press</w:t>
      </w:r>
      <w:r w:rsidR="00C65235" w:rsidRPr="00C65235">
        <w:rPr>
          <w:lang w:val="ru-RU"/>
        </w:rPr>
        <w:t xml:space="preserve"> </w:t>
      </w:r>
      <w:r w:rsidR="00C65235" w:rsidRPr="00C65235">
        <w:t>Proceedings</w:t>
      </w:r>
      <w:r w:rsidR="00C65235" w:rsidRPr="00C65235">
        <w:rPr>
          <w:lang w:val="ru-RU"/>
        </w:rPr>
        <w:t xml:space="preserve"> содержит </w:t>
      </w:r>
      <w:r w:rsidR="00A65BC2">
        <w:rPr>
          <w:lang w:val="ru-RU"/>
        </w:rPr>
        <w:t xml:space="preserve">примеры </w:t>
      </w:r>
      <w:r w:rsidR="001C5B86">
        <w:rPr>
          <w:lang w:val="ru-RU"/>
        </w:rPr>
        <w:t>форматирован</w:t>
      </w:r>
      <w:r w:rsidR="00CE1769">
        <w:rPr>
          <w:lang w:val="ru-RU"/>
        </w:rPr>
        <w:t>ия</w:t>
      </w:r>
      <w:r w:rsidR="001C5B86">
        <w:rPr>
          <w:lang w:val="ru-RU"/>
        </w:rPr>
        <w:t xml:space="preserve"> </w:t>
      </w:r>
      <w:r w:rsidR="00CE1769">
        <w:rPr>
          <w:lang w:val="ru-RU"/>
        </w:rPr>
        <w:t xml:space="preserve">статьи </w:t>
      </w:r>
      <w:r w:rsidR="001C5B86">
        <w:rPr>
          <w:lang w:val="ru-RU"/>
        </w:rPr>
        <w:t xml:space="preserve">с помощью встроенных стилей </w:t>
      </w:r>
      <w:r w:rsidR="001C5B86" w:rsidRPr="00C65235">
        <w:t>Microsoft</w:t>
      </w:r>
      <w:r w:rsidR="001C5B86" w:rsidRPr="00C65235">
        <w:rPr>
          <w:lang w:val="ru-RU"/>
        </w:rPr>
        <w:t xml:space="preserve"> </w:t>
      </w:r>
      <w:r w:rsidR="001C5B86" w:rsidRPr="00C65235">
        <w:t>Word</w:t>
      </w:r>
      <w:r w:rsidR="00C65235" w:rsidRPr="00C65235">
        <w:rPr>
          <w:lang w:val="ru-RU"/>
        </w:rPr>
        <w:t xml:space="preserve">, которые </w:t>
      </w:r>
      <w:r w:rsidR="00131A5A">
        <w:rPr>
          <w:lang w:val="ru-RU"/>
        </w:rPr>
        <w:t>рекомендуется</w:t>
      </w:r>
      <w:r w:rsidR="00C65235" w:rsidRPr="00C65235">
        <w:rPr>
          <w:lang w:val="ru-RU"/>
        </w:rPr>
        <w:t xml:space="preserve"> использовать при оформлении. Чтобы отформатировать аннотацию, используйте </w:t>
      </w:r>
      <w:r w:rsidR="001C5B86">
        <w:rPr>
          <w:lang w:val="ru-RU"/>
        </w:rPr>
        <w:t>встроенный стиль</w:t>
      </w:r>
      <w:r w:rsidR="00C65235" w:rsidRPr="00C65235">
        <w:rPr>
          <w:lang w:val="ru-RU"/>
        </w:rPr>
        <w:t xml:space="preserve"> </w:t>
      </w:r>
      <w:r w:rsidR="00C65235" w:rsidRPr="00C65235">
        <w:t>Microsoft</w:t>
      </w:r>
      <w:r w:rsidR="00C65235" w:rsidRPr="00C65235">
        <w:rPr>
          <w:lang w:val="ru-RU"/>
        </w:rPr>
        <w:t xml:space="preserve"> </w:t>
      </w:r>
      <w:r w:rsidR="00C65235" w:rsidRPr="00C65235">
        <w:t>Word</w:t>
      </w:r>
      <w:r w:rsidR="00CE1769">
        <w:rPr>
          <w:lang w:val="ru-RU"/>
        </w:rPr>
        <w:t xml:space="preserve"> «</w:t>
      </w:r>
      <w:r w:rsidR="001C5B86">
        <w:rPr>
          <w:lang w:val="en-US"/>
        </w:rPr>
        <w:t>Abstract</w:t>
      </w:r>
      <w:r w:rsidR="00CE1769">
        <w:rPr>
          <w:lang w:val="ru-RU"/>
        </w:rPr>
        <w:t>»</w:t>
      </w:r>
      <w:r w:rsidR="00C65235" w:rsidRPr="00C65235">
        <w:rPr>
          <w:lang w:val="ru-RU"/>
        </w:rPr>
        <w:t xml:space="preserve">. Каждая статья должна </w:t>
      </w:r>
      <w:r w:rsidR="00CE1769">
        <w:rPr>
          <w:lang w:val="ru-RU"/>
        </w:rPr>
        <w:t>иметь</w:t>
      </w:r>
      <w:r w:rsidR="00C65235" w:rsidRPr="00C65235">
        <w:rPr>
          <w:lang w:val="ru-RU"/>
        </w:rPr>
        <w:t xml:space="preserve"> аннотацию. Начните аннотацию с заголовка «</w:t>
      </w:r>
      <w:r w:rsidR="001C5B86">
        <w:rPr>
          <w:lang w:val="en-US"/>
        </w:rPr>
        <w:t>Abstract</w:t>
      </w:r>
      <w:r w:rsidR="00C65235" w:rsidRPr="00C65235">
        <w:rPr>
          <w:lang w:val="ru-RU"/>
        </w:rPr>
        <w:t>», выделенного жирным ш</w:t>
      </w:r>
      <w:r w:rsidR="00A65BC2">
        <w:rPr>
          <w:lang w:val="ru-RU"/>
        </w:rPr>
        <w:t xml:space="preserve">рифтом, за которым следует текст аннотации шрифтом </w:t>
      </w:r>
      <w:r w:rsidR="001C5B86">
        <w:rPr>
          <w:lang w:val="ru-RU"/>
        </w:rPr>
        <w:t xml:space="preserve">размером </w:t>
      </w:r>
      <w:r w:rsidR="00A65BC2">
        <w:rPr>
          <w:lang w:val="ru-RU"/>
        </w:rPr>
        <w:t>10 пунктов</w:t>
      </w:r>
      <w:r w:rsidR="00C65235" w:rsidRPr="00C65235">
        <w:rPr>
          <w:lang w:val="ru-RU"/>
        </w:rPr>
        <w:t xml:space="preserve">. </w:t>
      </w:r>
      <w:r w:rsidR="002201BC">
        <w:rPr>
          <w:lang w:val="ru-RU"/>
        </w:rPr>
        <w:t>В аннотации</w:t>
      </w:r>
      <w:r w:rsidR="002201BC" w:rsidRPr="00C65235">
        <w:rPr>
          <w:lang w:val="ru-RU"/>
        </w:rPr>
        <w:t xml:space="preserve"> </w:t>
      </w:r>
      <w:r w:rsidR="002201BC">
        <w:rPr>
          <w:lang w:val="ru-RU"/>
        </w:rPr>
        <w:t>н</w:t>
      </w:r>
      <w:r w:rsidR="001C5B86">
        <w:rPr>
          <w:lang w:val="ru-RU"/>
        </w:rPr>
        <w:t xml:space="preserve">е цитируйте ссылки, </w:t>
      </w:r>
      <w:r w:rsidR="00C65235" w:rsidRPr="00C65235">
        <w:rPr>
          <w:lang w:val="ru-RU"/>
        </w:rPr>
        <w:t>не размещайте и не цитируйте таблицы и рисунки.</w:t>
      </w:r>
    </w:p>
    <w:p w:rsidR="00286BD0" w:rsidRPr="00076B58" w:rsidRDefault="001C5B86" w:rsidP="009F2E91">
      <w:pPr>
        <w:pStyle w:val="Keywords"/>
        <w:rPr>
          <w:lang w:val="ru-RU"/>
        </w:rPr>
      </w:pPr>
      <w:r w:rsidRPr="001C5B86">
        <w:rPr>
          <w:b/>
          <w:lang w:val="en-US"/>
        </w:rPr>
        <w:t>Keywords</w:t>
      </w:r>
      <w:r w:rsidRPr="00076B58">
        <w:rPr>
          <w:b/>
          <w:lang w:val="ru-RU"/>
        </w:rPr>
        <w:t xml:space="preserve"> (</w:t>
      </w:r>
      <w:r w:rsidR="00046156">
        <w:rPr>
          <w:b/>
          <w:lang w:val="ru-RU"/>
        </w:rPr>
        <w:t>Ключевые</w:t>
      </w:r>
      <w:r w:rsidR="00046156" w:rsidRPr="00076B58">
        <w:rPr>
          <w:b/>
          <w:lang w:val="ru-RU"/>
        </w:rPr>
        <w:t xml:space="preserve"> </w:t>
      </w:r>
      <w:r w:rsidR="00046156">
        <w:rPr>
          <w:b/>
          <w:lang w:val="ru-RU"/>
        </w:rPr>
        <w:t>слова</w:t>
      </w:r>
      <w:r w:rsidRPr="00076B58">
        <w:rPr>
          <w:b/>
          <w:lang w:val="ru-RU"/>
        </w:rPr>
        <w:t>)</w:t>
      </w:r>
      <w:r w:rsidR="00A93C5F" w:rsidRPr="00076B58">
        <w:rPr>
          <w:b/>
          <w:lang w:val="ru-RU"/>
        </w:rPr>
        <w:t>:</w:t>
      </w:r>
      <w:bookmarkEnd w:id="0"/>
      <w:bookmarkEnd w:id="1"/>
      <w:r w:rsidR="00A93C5F" w:rsidRPr="00076B58">
        <w:rPr>
          <w:lang w:val="ru-RU"/>
        </w:rPr>
        <w:t xml:space="preserve"> </w:t>
      </w:r>
      <w:r w:rsidR="00076B58">
        <w:rPr>
          <w:lang w:val="ru-RU"/>
        </w:rPr>
        <w:t>Ключ</w:t>
      </w:r>
      <w:r w:rsidR="00CE1769">
        <w:rPr>
          <w:lang w:val="ru-RU"/>
        </w:rPr>
        <w:t>евые слова разделяются запятыми:</w:t>
      </w:r>
      <w:r w:rsidR="00076B58">
        <w:rPr>
          <w:lang w:val="ru-RU"/>
        </w:rPr>
        <w:t xml:space="preserve"> </w:t>
      </w:r>
      <w:r w:rsidR="00046156">
        <w:rPr>
          <w:lang w:val="ru-RU"/>
        </w:rPr>
        <w:t>Ключевое</w:t>
      </w:r>
      <w:r w:rsidR="00046156" w:rsidRPr="00076B58">
        <w:rPr>
          <w:lang w:val="ru-RU"/>
        </w:rPr>
        <w:t xml:space="preserve"> </w:t>
      </w:r>
      <w:r w:rsidR="00046156">
        <w:rPr>
          <w:lang w:val="ru-RU"/>
        </w:rPr>
        <w:t>слово</w:t>
      </w:r>
      <w:r w:rsidR="009F2E91" w:rsidRPr="00076B58">
        <w:rPr>
          <w:lang w:val="ru-RU"/>
        </w:rPr>
        <w:t xml:space="preserve"> 1, </w:t>
      </w:r>
      <w:r w:rsidR="00046156" w:rsidRPr="00076B58">
        <w:rPr>
          <w:lang w:val="ru-RU"/>
        </w:rPr>
        <w:t xml:space="preserve">Ключевое слово </w:t>
      </w:r>
      <w:r w:rsidR="009F2E91" w:rsidRPr="00076B58">
        <w:rPr>
          <w:lang w:val="ru-RU"/>
        </w:rPr>
        <w:t xml:space="preserve">2, </w:t>
      </w:r>
      <w:r w:rsidR="00046156" w:rsidRPr="00076B58">
        <w:rPr>
          <w:lang w:val="ru-RU"/>
        </w:rPr>
        <w:t xml:space="preserve">Ключевое слово </w:t>
      </w:r>
      <w:r w:rsidR="009F2E91" w:rsidRPr="00076B58">
        <w:rPr>
          <w:lang w:val="ru-RU"/>
        </w:rPr>
        <w:t xml:space="preserve">3, </w:t>
      </w:r>
      <w:r w:rsidR="00046156" w:rsidRPr="00076B58">
        <w:rPr>
          <w:lang w:val="ru-RU"/>
        </w:rPr>
        <w:t xml:space="preserve">Ключевое слово </w:t>
      </w:r>
      <w:r w:rsidR="009F2E91" w:rsidRPr="00076B58">
        <w:rPr>
          <w:lang w:val="ru-RU"/>
        </w:rPr>
        <w:t>4.</w:t>
      </w:r>
    </w:p>
    <w:p w:rsidR="00286BD0" w:rsidRPr="00076B58" w:rsidRDefault="00286BD0">
      <w:pPr>
        <w:rPr>
          <w:lang w:val="ru-RU"/>
        </w:rPr>
        <w:sectPr w:rsidR="00286BD0" w:rsidRPr="00076B58" w:rsidSect="000735E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517" w:right="1200" w:bottom="1797" w:left="1200" w:header="0" w:footer="720" w:gutter="0"/>
          <w:cols w:space="720"/>
          <w:formProt w:val="0"/>
          <w:titlePg/>
          <w:docGrid w:linePitch="600" w:charSpace="36864"/>
        </w:sectPr>
      </w:pPr>
    </w:p>
    <w:p w:rsidR="00286BD0" w:rsidRPr="00957015" w:rsidRDefault="00A93C5F" w:rsidP="00B63DD1">
      <w:pPr>
        <w:pStyle w:val="Head1"/>
        <w:spacing w:before="0"/>
        <w:rPr>
          <w:lang w:val="ru-RU"/>
        </w:rPr>
      </w:pPr>
      <w:r w:rsidRPr="00957015">
        <w:rPr>
          <w:lang w:val="ru-RU"/>
        </w:rPr>
        <w:t xml:space="preserve">1. </w:t>
      </w:r>
      <w:r w:rsidR="002202E8">
        <w:rPr>
          <w:lang w:val="ru-RU"/>
        </w:rPr>
        <w:t>ЗАГОЛОвок</w:t>
      </w:r>
      <w:r w:rsidR="002202E8" w:rsidRPr="00957015">
        <w:rPr>
          <w:lang w:val="ru-RU"/>
        </w:rPr>
        <w:t xml:space="preserve"> </w:t>
      </w:r>
      <w:r w:rsidR="002202E8">
        <w:rPr>
          <w:lang w:val="ru-RU"/>
        </w:rPr>
        <w:t>первого</w:t>
      </w:r>
      <w:r w:rsidR="002202E8" w:rsidRPr="00957015">
        <w:rPr>
          <w:lang w:val="ru-RU"/>
        </w:rPr>
        <w:t xml:space="preserve"> </w:t>
      </w:r>
      <w:r w:rsidR="002202E8">
        <w:rPr>
          <w:lang w:val="ru-RU"/>
        </w:rPr>
        <w:t>уровня</w:t>
      </w:r>
      <w:r w:rsidR="00076B58" w:rsidRPr="00957015">
        <w:rPr>
          <w:lang w:val="ru-RU"/>
        </w:rPr>
        <w:t xml:space="preserve"> (</w:t>
      </w:r>
      <w:r w:rsidR="00076B58">
        <w:rPr>
          <w:lang w:val="en-US"/>
        </w:rPr>
        <w:t>Head</w:t>
      </w:r>
      <w:r w:rsidR="00076B58" w:rsidRPr="00957015">
        <w:rPr>
          <w:lang w:val="ru-RU"/>
        </w:rPr>
        <w:t xml:space="preserve"> 1)</w:t>
      </w:r>
    </w:p>
    <w:p w:rsidR="00CA00A9" w:rsidRPr="00957015" w:rsidRDefault="00CA00A9" w:rsidP="00CE1769">
      <w:pPr>
        <w:pStyle w:val="Para"/>
        <w:rPr>
          <w:lang w:val="ru-RU"/>
        </w:rPr>
      </w:pPr>
      <w:bookmarkStart w:id="3" w:name="OLE_LINK59"/>
      <w:bookmarkStart w:id="4" w:name="OLE_LINK16"/>
      <w:bookmarkStart w:id="5" w:name="OLE_LINK4"/>
      <w:bookmarkStart w:id="6" w:name="OLE_LINK3"/>
      <w:r w:rsidRPr="00CE1769">
        <w:rPr>
          <w:lang w:val="ru-RU"/>
        </w:rPr>
        <w:t xml:space="preserve">Основной текст статьи начинается со стандартного заголовка первого уровня, например, </w:t>
      </w:r>
      <w:r w:rsidRPr="00CA00A9">
        <w:t>INTRODUCTION</w:t>
      </w:r>
      <w:r w:rsidRPr="00CE1769">
        <w:rPr>
          <w:lang w:val="ru-RU"/>
        </w:rPr>
        <w:t xml:space="preserve"> (ВВЕДЕНИЕ), или любого другого заголовка, подходящего по содержанию. </w:t>
      </w:r>
      <w:r w:rsidRPr="00957015">
        <w:rPr>
          <w:lang w:val="ru-RU"/>
        </w:rPr>
        <w:t xml:space="preserve">Заголовки первого уровня пишутся заглавными буквами. </w:t>
      </w:r>
      <w:r w:rsidR="00131A5A" w:rsidRPr="00957015">
        <w:rPr>
          <w:lang w:val="ru-RU"/>
        </w:rPr>
        <w:t xml:space="preserve">Заголовки всегда должны сопровождаться текстом. </w:t>
      </w:r>
      <w:r w:rsidRPr="00957015">
        <w:rPr>
          <w:lang w:val="ru-RU"/>
        </w:rPr>
        <w:t xml:space="preserve">Ссылки на литературу должны быть заключены в квадратные скобки [1]. </w:t>
      </w:r>
    </w:p>
    <w:p w:rsidR="00FD37C7" w:rsidRPr="00131A5A" w:rsidRDefault="00CA00A9" w:rsidP="009B2913">
      <w:pPr>
        <w:pStyle w:val="Para"/>
        <w:rPr>
          <w:lang w:val="ru-RU"/>
        </w:rPr>
      </w:pPr>
      <w:r w:rsidRPr="00CA00A9">
        <w:rPr>
          <w:lang w:val="ru-RU"/>
        </w:rPr>
        <w:t xml:space="preserve">Данный шаблон, созданный в </w:t>
      </w:r>
      <w:r w:rsidRPr="00CA00A9">
        <w:t>MS</w:t>
      </w:r>
      <w:r w:rsidRPr="00CA00A9">
        <w:rPr>
          <w:lang w:val="ru-RU"/>
        </w:rPr>
        <w:t xml:space="preserve"> </w:t>
      </w:r>
      <w:r w:rsidRPr="00CA00A9">
        <w:t>Word</w:t>
      </w:r>
      <w:r w:rsidRPr="00CA00A9">
        <w:rPr>
          <w:lang w:val="ru-RU"/>
        </w:rPr>
        <w:t xml:space="preserve"> 2007 и сохраненный как «Документ </w:t>
      </w:r>
      <w:r w:rsidRPr="00CA00A9">
        <w:t>Word</w:t>
      </w:r>
      <w:r w:rsidRPr="00CA00A9">
        <w:rPr>
          <w:lang w:val="ru-RU"/>
        </w:rPr>
        <w:t xml:space="preserve"> 97-2</w:t>
      </w:r>
      <w:r w:rsidR="00F5406E">
        <w:rPr>
          <w:lang w:val="ru-RU"/>
        </w:rPr>
        <w:t>003» для ПК, знакомит авторов с требованиями</w:t>
      </w:r>
      <w:r w:rsidRPr="00CA00A9">
        <w:rPr>
          <w:lang w:val="ru-RU"/>
        </w:rPr>
        <w:t xml:space="preserve"> к форматированию статей, которые необходимо учесть в процессе подготовки и оформления электронных версий статей.</w:t>
      </w:r>
      <w:r>
        <w:rPr>
          <w:lang w:val="ru-RU"/>
        </w:rPr>
        <w:t xml:space="preserve"> </w:t>
      </w:r>
      <w:r w:rsidR="00B2543A">
        <w:rPr>
          <w:lang w:val="ru-RU"/>
        </w:rPr>
        <w:t>Оформление</w:t>
      </w:r>
      <w:r w:rsidR="00CE1769">
        <w:rPr>
          <w:lang w:val="ru-RU"/>
        </w:rPr>
        <w:t xml:space="preserve"> статьи</w:t>
      </w:r>
      <w:r w:rsidR="00B2543A">
        <w:rPr>
          <w:lang w:val="ru-RU"/>
        </w:rPr>
        <w:t xml:space="preserve"> по данному шаблону позволяет</w:t>
      </w:r>
      <w:r w:rsidR="00FD37C7" w:rsidRPr="00131A5A">
        <w:rPr>
          <w:lang w:val="ru-RU"/>
        </w:rPr>
        <w:t xml:space="preserve"> (1) </w:t>
      </w:r>
      <w:r w:rsidR="00B2543A">
        <w:rPr>
          <w:lang w:val="ru-RU"/>
        </w:rPr>
        <w:t xml:space="preserve">упростить </w:t>
      </w:r>
      <w:r w:rsidR="00CE1769">
        <w:rPr>
          <w:lang w:val="ru-RU"/>
        </w:rPr>
        <w:t>форматирование</w:t>
      </w:r>
      <w:r w:rsidR="00131A5A">
        <w:rPr>
          <w:lang w:val="ru-RU"/>
        </w:rPr>
        <w:t xml:space="preserve"> </w:t>
      </w:r>
      <w:r w:rsidR="00CE1769">
        <w:rPr>
          <w:lang w:val="ru-RU"/>
        </w:rPr>
        <w:t>статьи</w:t>
      </w:r>
      <w:r w:rsidR="00FD37C7" w:rsidRPr="00131A5A">
        <w:rPr>
          <w:lang w:val="ru-RU"/>
        </w:rPr>
        <w:t xml:space="preserve">, (2) </w:t>
      </w:r>
      <w:r w:rsidR="00B2543A">
        <w:rPr>
          <w:lang w:val="ru-RU"/>
        </w:rPr>
        <w:t>автоматически оформить статью</w:t>
      </w:r>
      <w:r w:rsidR="00131A5A" w:rsidRPr="00131A5A">
        <w:rPr>
          <w:lang w:val="ru-RU"/>
        </w:rPr>
        <w:t xml:space="preserve"> в соответствии с требованиям, соблюдение которых облегчает производство электронных продуктов</w:t>
      </w:r>
      <w:r w:rsidR="00FD37C7" w:rsidRPr="00131A5A">
        <w:rPr>
          <w:lang w:val="ru-RU"/>
        </w:rPr>
        <w:t xml:space="preserve">, </w:t>
      </w:r>
      <w:r w:rsidR="00B2543A">
        <w:rPr>
          <w:lang w:val="ru-RU"/>
        </w:rPr>
        <w:t>и</w:t>
      </w:r>
      <w:r w:rsidR="00FD37C7" w:rsidRPr="00131A5A">
        <w:rPr>
          <w:lang w:val="ru-RU"/>
        </w:rPr>
        <w:t xml:space="preserve"> (3) </w:t>
      </w:r>
      <w:r w:rsidR="00B2543A">
        <w:rPr>
          <w:lang w:val="ru-RU"/>
        </w:rPr>
        <w:t>соблюсти единообразный стиль</w:t>
      </w:r>
      <w:r w:rsidR="00131A5A" w:rsidRPr="00131A5A">
        <w:rPr>
          <w:lang w:val="ru-RU"/>
        </w:rPr>
        <w:t xml:space="preserve"> оформления всего сборника материалов конференции.</w:t>
      </w:r>
    </w:p>
    <w:p w:rsidR="00286BD0" w:rsidRPr="002202E8" w:rsidRDefault="00A93C5F" w:rsidP="00A407CC">
      <w:pPr>
        <w:pStyle w:val="Head2"/>
        <w:rPr>
          <w:lang w:val="ru-RU"/>
        </w:rPr>
      </w:pPr>
      <w:r w:rsidRPr="00156DD9">
        <w:rPr>
          <w:lang w:val="ru-RU"/>
        </w:rPr>
        <w:t xml:space="preserve">1.1. </w:t>
      </w:r>
      <w:r w:rsidR="002202E8">
        <w:rPr>
          <w:lang w:val="ru-RU"/>
        </w:rPr>
        <w:t>Заголовок Второго Уровня</w:t>
      </w:r>
      <w:r w:rsidR="00076B58">
        <w:rPr>
          <w:lang w:val="ru-RU"/>
        </w:rPr>
        <w:t xml:space="preserve"> (</w:t>
      </w:r>
      <w:r w:rsidR="00076B58">
        <w:rPr>
          <w:lang w:val="en-US"/>
        </w:rPr>
        <w:t>Head</w:t>
      </w:r>
      <w:r w:rsidR="00076B58" w:rsidRPr="00156DD9">
        <w:rPr>
          <w:lang w:val="ru-RU"/>
        </w:rPr>
        <w:t xml:space="preserve"> 2</w:t>
      </w:r>
      <w:r w:rsidR="00076B58">
        <w:rPr>
          <w:lang w:val="ru-RU"/>
        </w:rPr>
        <w:t>)</w:t>
      </w:r>
      <w:bookmarkStart w:id="7" w:name="_GoBack"/>
      <w:bookmarkEnd w:id="7"/>
    </w:p>
    <w:p w:rsidR="00156DD9" w:rsidRPr="00957015" w:rsidRDefault="00156DD9" w:rsidP="00156DD9">
      <w:pPr>
        <w:pStyle w:val="Para"/>
        <w:rPr>
          <w:lang w:val="ru-RU"/>
        </w:rPr>
      </w:pPr>
      <w:r w:rsidRPr="00156DD9">
        <w:rPr>
          <w:lang w:val="ru-RU"/>
        </w:rPr>
        <w:t xml:space="preserve">Сначала убедитесь, что вы используете правильный шаблон для вашего размера бумаги. </w:t>
      </w:r>
      <w:r w:rsidRPr="00957015">
        <w:rPr>
          <w:lang w:val="ru-RU"/>
        </w:rPr>
        <w:t xml:space="preserve">Данный шаблон предназначен для вывода на бумаге формата </w:t>
      </w:r>
      <w:r>
        <w:t>A</w:t>
      </w:r>
      <w:r w:rsidRPr="00957015">
        <w:rPr>
          <w:lang w:val="ru-RU"/>
        </w:rPr>
        <w:t>4.</w:t>
      </w:r>
    </w:p>
    <w:p w:rsidR="00A63DD1" w:rsidRPr="00156DD9" w:rsidRDefault="00156DD9" w:rsidP="00156DD9">
      <w:pPr>
        <w:pStyle w:val="Para"/>
        <w:rPr>
          <w:lang w:val="ru-RU"/>
        </w:rPr>
      </w:pPr>
      <w:r w:rsidRPr="00156DD9">
        <w:rPr>
          <w:lang w:val="ru-RU"/>
        </w:rPr>
        <w:t>Для форматирования текста в данном шаблоне следует использовать меню «Стили». Выделите текст, оформление которого вы ходите настроить, и, в зависимости от типа заголовка/ абзаца, выберите соответствующее имя стиля в меню «</w:t>
      </w:r>
      <w:r w:rsidR="00CE1769">
        <w:rPr>
          <w:lang w:val="ru-RU"/>
        </w:rPr>
        <w:t>Главная -</w:t>
      </w:r>
      <w:r w:rsidRPr="00156DD9">
        <w:rPr>
          <w:lang w:val="ru-RU"/>
        </w:rPr>
        <w:t xml:space="preserve">Стили». Встроенные стили отформатируют шрифты и межстрочный интервал в соответствии с требованиями к конкретному типу заголовка/ абзаца.  Для выделения текста используйте курсив, а не подчеркивание. Чтобы вставить изображения в </w:t>
      </w:r>
      <w:r>
        <w:t>Word</w:t>
      </w:r>
      <w:r w:rsidRPr="00156DD9">
        <w:rPr>
          <w:lang w:val="ru-RU"/>
        </w:rPr>
        <w:t xml:space="preserve">, поместите курсор в предполагаемое место вставки и используйте команды </w:t>
      </w:r>
      <w:r w:rsidR="005313B5">
        <w:rPr>
          <w:lang w:val="ru-RU"/>
        </w:rPr>
        <w:t>«</w:t>
      </w:r>
      <w:r w:rsidRPr="00156DD9">
        <w:rPr>
          <w:lang w:val="ru-RU"/>
        </w:rPr>
        <w:t>Вставка -  Изображение - Из файла</w:t>
      </w:r>
      <w:r w:rsidR="005313B5">
        <w:rPr>
          <w:lang w:val="ru-RU"/>
        </w:rPr>
        <w:t>»</w:t>
      </w:r>
      <w:r w:rsidRPr="00156DD9">
        <w:rPr>
          <w:lang w:val="ru-RU"/>
        </w:rPr>
        <w:t xml:space="preserve"> или скопируйте изображение в буфер обмена </w:t>
      </w:r>
      <w:r>
        <w:t>Windows</w:t>
      </w:r>
      <w:r w:rsidRPr="00156DD9">
        <w:rPr>
          <w:lang w:val="ru-RU"/>
        </w:rPr>
        <w:t>.</w:t>
      </w:r>
    </w:p>
    <w:p w:rsidR="00286BD0" w:rsidRPr="00D23053" w:rsidRDefault="00A93C5F" w:rsidP="00F110BD">
      <w:pPr>
        <w:pStyle w:val="Head3"/>
        <w:rPr>
          <w:lang w:val="ru-RU"/>
        </w:rPr>
      </w:pPr>
      <w:r w:rsidRPr="00D23053">
        <w:rPr>
          <w:lang w:val="ru-RU"/>
        </w:rPr>
        <w:t xml:space="preserve">1.1.1. </w:t>
      </w:r>
      <w:r w:rsidR="002202E8" w:rsidRPr="00D23053">
        <w:rPr>
          <w:lang w:val="ru-RU"/>
        </w:rPr>
        <w:t>Заголовок Третьего Уровня</w:t>
      </w:r>
      <w:r w:rsidR="00076B58" w:rsidRPr="00D23053">
        <w:rPr>
          <w:lang w:val="ru-RU"/>
        </w:rPr>
        <w:t xml:space="preserve"> (</w:t>
      </w:r>
      <w:r w:rsidR="00076B58">
        <w:rPr>
          <w:lang w:val="en-US"/>
        </w:rPr>
        <w:t>Head</w:t>
      </w:r>
      <w:r w:rsidR="00076B58" w:rsidRPr="00D23053">
        <w:rPr>
          <w:lang w:val="ru-RU"/>
        </w:rPr>
        <w:t xml:space="preserve"> 3)</w:t>
      </w:r>
    </w:p>
    <w:p w:rsidR="00A63DD1" w:rsidRPr="00F110BD" w:rsidRDefault="00F110BD" w:rsidP="00DE659A">
      <w:pPr>
        <w:pStyle w:val="Para"/>
        <w:rPr>
          <w:lang w:val="ru-RU"/>
        </w:rPr>
      </w:pPr>
      <w:r w:rsidRPr="00F110BD">
        <w:rPr>
          <w:lang w:val="ru-RU"/>
        </w:rPr>
        <w:t>Заголовки могут быть прону</w:t>
      </w:r>
      <w:r w:rsidR="00D23053">
        <w:rPr>
          <w:lang w:val="ru-RU"/>
        </w:rPr>
        <w:t>мерованными или ненумерованными</w:t>
      </w:r>
      <w:r w:rsidR="00957015" w:rsidRPr="00957015">
        <w:rPr>
          <w:lang w:val="ru-RU"/>
        </w:rPr>
        <w:t xml:space="preserve"> (“1 </w:t>
      </w:r>
      <w:r w:rsidR="00957015">
        <w:rPr>
          <w:lang w:val="ru-RU"/>
        </w:rPr>
        <w:t>Введение</w:t>
      </w:r>
      <w:r w:rsidR="00957015" w:rsidRPr="00957015">
        <w:rPr>
          <w:lang w:val="ru-RU"/>
        </w:rPr>
        <w:t xml:space="preserve">” </w:t>
      </w:r>
      <w:r w:rsidR="00957015" w:rsidRPr="00957015">
        <w:rPr>
          <w:lang w:val="en-US"/>
        </w:rPr>
        <w:t>and</w:t>
      </w:r>
      <w:r w:rsidR="00957015" w:rsidRPr="00957015">
        <w:rPr>
          <w:lang w:val="ru-RU"/>
        </w:rPr>
        <w:t xml:space="preserve"> “1.2 Пронумерованный </w:t>
      </w:r>
      <w:r w:rsidR="00957015">
        <w:rPr>
          <w:lang w:val="ru-RU"/>
        </w:rPr>
        <w:t>Заголовок Второго Уровня</w:t>
      </w:r>
      <w:r w:rsidR="00957015" w:rsidRPr="00957015">
        <w:rPr>
          <w:lang w:val="ru-RU"/>
        </w:rPr>
        <w:t>”</w:t>
      </w:r>
      <w:r w:rsidR="00D23053">
        <w:rPr>
          <w:lang w:val="ru-RU"/>
        </w:rPr>
        <w:t xml:space="preserve">. Конечная пунктуация </w:t>
      </w:r>
      <w:r w:rsidR="00156DD9">
        <w:rPr>
          <w:lang w:val="ru-RU"/>
        </w:rPr>
        <w:t xml:space="preserve">(точки) </w:t>
      </w:r>
      <w:r w:rsidR="00D23053">
        <w:rPr>
          <w:lang w:val="ru-RU"/>
        </w:rPr>
        <w:t>не применяется</w:t>
      </w:r>
      <w:r w:rsidRPr="00F110BD">
        <w:rPr>
          <w:lang w:val="ru-RU"/>
        </w:rPr>
        <w:t xml:space="preserve">. </w:t>
      </w:r>
    </w:p>
    <w:p w:rsidR="00286BD0" w:rsidRPr="00957015" w:rsidRDefault="00A93C5F" w:rsidP="00F110BD">
      <w:pPr>
        <w:pStyle w:val="Head4"/>
        <w:rPr>
          <w:lang w:val="ru-RU"/>
        </w:rPr>
      </w:pPr>
      <w:r w:rsidRPr="00957015">
        <w:rPr>
          <w:lang w:val="ru-RU"/>
        </w:rPr>
        <w:t>1.1.</w:t>
      </w:r>
      <w:r w:rsidR="00CB7388" w:rsidRPr="00957015">
        <w:rPr>
          <w:lang w:val="ru-RU"/>
        </w:rPr>
        <w:t>1</w:t>
      </w:r>
      <w:r w:rsidRPr="00957015">
        <w:rPr>
          <w:lang w:val="ru-RU"/>
        </w:rPr>
        <w:t xml:space="preserve">.2. </w:t>
      </w:r>
      <w:r w:rsidR="00957015">
        <w:rPr>
          <w:lang w:val="ru-RU"/>
        </w:rPr>
        <w:t>Заголовок Четвертого Уровня (</w:t>
      </w:r>
      <w:r w:rsidR="00957015">
        <w:rPr>
          <w:lang w:val="en-US"/>
        </w:rPr>
        <w:t>Head</w:t>
      </w:r>
      <w:r w:rsidR="00957015" w:rsidRPr="00C94648">
        <w:rPr>
          <w:lang w:val="ru-RU"/>
        </w:rPr>
        <w:t xml:space="preserve"> 4</w:t>
      </w:r>
      <w:r w:rsidR="00957015">
        <w:rPr>
          <w:lang w:val="ru-RU"/>
        </w:rPr>
        <w:t>)</w:t>
      </w:r>
    </w:p>
    <w:p w:rsidR="00286BD0" w:rsidRPr="00957015" w:rsidRDefault="00CD5319" w:rsidP="00DE659A">
      <w:pPr>
        <w:pStyle w:val="Para"/>
        <w:rPr>
          <w:lang w:val="ru-RU"/>
        </w:rPr>
      </w:pPr>
      <w:r w:rsidRPr="00CD5319">
        <w:rPr>
          <w:rStyle w:val="jlqj4b"/>
          <w:lang w:val="ru-RU"/>
        </w:rPr>
        <w:t>Это заголовок четвертого уровня.</w:t>
      </w:r>
      <w:r w:rsidRPr="00CD5319">
        <w:rPr>
          <w:rStyle w:val="viiyi"/>
          <w:lang w:val="ru-RU"/>
        </w:rPr>
        <w:t xml:space="preserve"> </w:t>
      </w:r>
      <w:r>
        <w:rPr>
          <w:rStyle w:val="jlqj4b"/>
          <w:lang w:val="ru-RU"/>
        </w:rPr>
        <w:t>Используйте его по необходимости</w:t>
      </w:r>
      <w:r w:rsidR="00A93C5F" w:rsidRPr="00957015">
        <w:rPr>
          <w:lang w:val="ru-RU"/>
        </w:rPr>
        <w:t>.</w:t>
      </w:r>
    </w:p>
    <w:p w:rsidR="00286BD0" w:rsidRPr="002202E8" w:rsidRDefault="002002CE" w:rsidP="00B63DD1">
      <w:pPr>
        <w:pStyle w:val="Head1"/>
        <w:rPr>
          <w:lang w:val="ru-RU"/>
        </w:rPr>
      </w:pPr>
      <w:r w:rsidRPr="002201BC">
        <w:rPr>
          <w:lang w:val="ru-RU"/>
        </w:rPr>
        <w:lastRenderedPageBreak/>
        <w:t xml:space="preserve">2. </w:t>
      </w:r>
      <w:r w:rsidR="002201BC">
        <w:rPr>
          <w:lang w:val="ru-RU"/>
        </w:rPr>
        <w:t>НАБОР встроенных СТИЛей</w:t>
      </w:r>
    </w:p>
    <w:p w:rsidR="00286BD0" w:rsidRPr="00C464E6" w:rsidRDefault="007B3926" w:rsidP="00DE659A">
      <w:pPr>
        <w:pStyle w:val="Para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DA69BB0" wp14:editId="7BAF9E34">
                <wp:simplePos x="0" y="0"/>
                <wp:positionH relativeFrom="page">
                  <wp:posOffset>890270</wp:posOffset>
                </wp:positionH>
                <wp:positionV relativeFrom="paragraph">
                  <wp:posOffset>993775</wp:posOffset>
                </wp:positionV>
                <wp:extent cx="6496050" cy="2806700"/>
                <wp:effectExtent l="0" t="0" r="0" b="1270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80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FB7" w:rsidRPr="00F110BD" w:rsidRDefault="008F2451" w:rsidP="00B90735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31671E">
                              <w:rPr>
                                <w:b/>
                                <w:sz w:val="20"/>
                                <w:szCs w:val="20"/>
                              </w:rPr>
                              <w:t>Table</w:t>
                            </w:r>
                            <w:r w:rsidRPr="00F110BD"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B90735" w:rsidRPr="00F110BD"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  <w:r w:rsidRPr="00F110BD"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>.</w:t>
                            </w:r>
                            <w:r w:rsidRPr="00F110BD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F110BD">
                              <w:rPr>
                                <w:sz w:val="20"/>
                                <w:szCs w:val="20"/>
                                <w:lang w:val="ru-RU"/>
                              </w:rPr>
                              <w:t>Комбинации клавиш для быстрого применения встроенных стилей</w:t>
                            </w:r>
                          </w:p>
                          <w:tbl>
                            <w:tblPr>
                              <w:tblW w:w="4554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96"/>
                              <w:gridCol w:w="1800"/>
                              <w:gridCol w:w="2712"/>
                              <w:gridCol w:w="1800"/>
                            </w:tblGrid>
                            <w:tr w:rsidR="00CA00A9" w:rsidRPr="005D382C" w:rsidTr="00CA00A9">
                              <w:tc>
                                <w:tcPr>
                                  <w:tcW w:w="3714" w:type="dxa"/>
                                  <w:shd w:val="clear" w:color="auto" w:fill="4F81BD"/>
                                </w:tcPr>
                                <w:p w:rsidR="00B90735" w:rsidRPr="00F110BD" w:rsidRDefault="00931DB0" w:rsidP="00B90735">
                                  <w:pPr>
                                    <w:pStyle w:val="af1"/>
                                    <w:spacing w:after="0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color w:val="FFFFFF"/>
                                      <w:sz w:val="18"/>
                                      <w:szCs w:val="18"/>
                                      <w:lang w:val="ru-RU"/>
                                    </w:rPr>
                                    <w:t>Встроенный с</w:t>
                                  </w:r>
                                  <w:r w:rsidR="00F110BD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color w:val="FFFFFF"/>
                                      <w:sz w:val="18"/>
                                      <w:szCs w:val="18"/>
                                      <w:lang w:val="ru-RU"/>
                                    </w:rPr>
                                    <w:t>тиль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shd w:val="clear" w:color="auto" w:fill="4F81BD"/>
                                </w:tcPr>
                                <w:p w:rsidR="00B90735" w:rsidRPr="00F110BD" w:rsidRDefault="00F110BD" w:rsidP="00931DB0">
                                  <w:pPr>
                                    <w:pStyle w:val="af1"/>
                                    <w:spacing w:after="0"/>
                                    <w:ind w:firstLine="0"/>
                                    <w:jc w:val="center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color w:val="FFFFFF"/>
                                      <w:sz w:val="18"/>
                                      <w:szCs w:val="18"/>
                                      <w:lang w:val="ru-RU"/>
                                    </w:rPr>
                                    <w:t>Комбинация клавиш</w:t>
                                  </w:r>
                                </w:p>
                              </w:tc>
                              <w:tc>
                                <w:tcPr>
                                  <w:tcW w:w="3443" w:type="dxa"/>
                                  <w:shd w:val="clear" w:color="auto" w:fill="4F81BD"/>
                                </w:tcPr>
                                <w:p w:rsidR="00B90735" w:rsidRPr="00F110BD" w:rsidRDefault="00931DB0" w:rsidP="00B90735">
                                  <w:pPr>
                                    <w:pStyle w:val="af1"/>
                                    <w:spacing w:after="0"/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color w:val="FFFFFF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color w:val="FFFFFF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Встроенный </w:t>
                                  </w:r>
                                  <w:r w:rsidR="00CA00A9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color w:val="FFFFFF"/>
                                      <w:sz w:val="18"/>
                                      <w:szCs w:val="18"/>
                                      <w:lang w:val="ru-RU"/>
                                    </w:rPr>
                                    <w:t>с</w:t>
                                  </w:r>
                                  <w:r w:rsidR="00F110BD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color w:val="FFFFFF"/>
                                      <w:sz w:val="18"/>
                                      <w:szCs w:val="18"/>
                                      <w:lang w:val="ru-RU"/>
                                    </w:rPr>
                                    <w:t>тиль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shd w:val="clear" w:color="auto" w:fill="4F81BD"/>
                                </w:tcPr>
                                <w:p w:rsidR="00B90735" w:rsidRPr="005D382C" w:rsidRDefault="00F110BD" w:rsidP="00931DB0">
                                  <w:pPr>
                                    <w:pStyle w:val="af1"/>
                                    <w:spacing w:after="0"/>
                                    <w:ind w:firstLine="0"/>
                                    <w:jc w:val="center"/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color w:val="FFFFFF"/>
                                      <w:sz w:val="18"/>
                                      <w:szCs w:val="18"/>
                                      <w:lang w:val="ru-RU"/>
                                    </w:rPr>
                                    <w:t>Комбинация клавиш</w:t>
                                  </w:r>
                                </w:p>
                              </w:tc>
                            </w:tr>
                            <w:tr w:rsidR="00CA00A9" w:rsidRPr="005D382C" w:rsidTr="00CA00A9">
                              <w:tc>
                                <w:tcPr>
                                  <w:tcW w:w="3714" w:type="dxa"/>
                                  <w:shd w:val="clear" w:color="auto" w:fill="auto"/>
                                </w:tcPr>
                                <w:p w:rsidR="00B90735" w:rsidRPr="00931DB0" w:rsidRDefault="00931DB0" w:rsidP="007B3926">
                                  <w:pPr>
                                    <w:pStyle w:val="af1"/>
                                    <w:spacing w:after="0"/>
                                    <w:ind w:firstLine="137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Article-Title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(Название статьи)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shd w:val="clear" w:color="auto" w:fill="auto"/>
                                </w:tcPr>
                                <w:p w:rsidR="00B90735" w:rsidRPr="005D382C" w:rsidRDefault="00B90735" w:rsidP="00931DB0">
                                  <w:pPr>
                                    <w:pStyle w:val="af1"/>
                                    <w:spacing w:after="0"/>
                                    <w:ind w:firstLine="322"/>
                                    <w:jc w:val="left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43" w:type="dxa"/>
                                </w:tcPr>
                                <w:p w:rsidR="00B90735" w:rsidRPr="00931DB0" w:rsidRDefault="00B90735" w:rsidP="007B3926">
                                  <w:pPr>
                                    <w:pStyle w:val="af1"/>
                                    <w:spacing w:after="0"/>
                                    <w:ind w:firstLine="53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Head 2</w:t>
                                  </w:r>
                                  <w:r w:rsidR="00931DB0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(Заголовок 2)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B90735" w:rsidRPr="005D382C" w:rsidRDefault="00B90735" w:rsidP="00931DB0">
                                  <w:pPr>
                                    <w:pStyle w:val="af1"/>
                                    <w:spacing w:after="0"/>
                                    <w:ind w:firstLine="184"/>
                                    <w:jc w:val="left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Ctl+2</w:t>
                                  </w:r>
                                </w:p>
                              </w:tc>
                            </w:tr>
                            <w:tr w:rsidR="00CA00A9" w:rsidRPr="005D382C" w:rsidTr="00CA00A9">
                              <w:tc>
                                <w:tcPr>
                                  <w:tcW w:w="3714" w:type="dxa"/>
                                  <w:shd w:val="clear" w:color="auto" w:fill="auto"/>
                                </w:tcPr>
                                <w:p w:rsidR="00B90735" w:rsidRPr="00931DB0" w:rsidRDefault="00931DB0" w:rsidP="007B3926">
                                  <w:pPr>
                                    <w:pStyle w:val="af1"/>
                                    <w:spacing w:after="0"/>
                                    <w:ind w:firstLine="137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Author-Name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(Имя автора)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shd w:val="clear" w:color="auto" w:fill="auto"/>
                                </w:tcPr>
                                <w:p w:rsidR="00B90735" w:rsidRPr="005D382C" w:rsidRDefault="00B90735" w:rsidP="00931DB0">
                                  <w:pPr>
                                    <w:pStyle w:val="af1"/>
                                    <w:spacing w:after="0"/>
                                    <w:ind w:firstLine="322"/>
                                    <w:jc w:val="left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43" w:type="dxa"/>
                                </w:tcPr>
                                <w:p w:rsidR="00B90735" w:rsidRPr="00931DB0" w:rsidRDefault="00B90735" w:rsidP="007B3926">
                                  <w:pPr>
                                    <w:pStyle w:val="af1"/>
                                    <w:spacing w:after="0"/>
                                    <w:ind w:firstLine="53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Head 3</w:t>
                                  </w:r>
                                  <w:r w:rsidR="00931DB0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(Заголовок 3)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B90735" w:rsidRPr="005D382C" w:rsidRDefault="00B90735" w:rsidP="00931DB0">
                                  <w:pPr>
                                    <w:pStyle w:val="af1"/>
                                    <w:spacing w:after="0"/>
                                    <w:ind w:firstLine="184"/>
                                    <w:jc w:val="left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Ctl+3</w:t>
                                  </w:r>
                                </w:p>
                              </w:tc>
                            </w:tr>
                            <w:tr w:rsidR="00CA00A9" w:rsidRPr="005D382C" w:rsidTr="00CA00A9">
                              <w:tc>
                                <w:tcPr>
                                  <w:tcW w:w="3714" w:type="dxa"/>
                                  <w:shd w:val="clear" w:color="auto" w:fill="auto"/>
                                </w:tcPr>
                                <w:p w:rsidR="00B90735" w:rsidRPr="00931DB0" w:rsidRDefault="00931DB0" w:rsidP="007B3926">
                                  <w:pPr>
                                    <w:pStyle w:val="af1"/>
                                    <w:spacing w:after="0"/>
                                    <w:ind w:firstLine="137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Affiliation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(Организация)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shd w:val="clear" w:color="auto" w:fill="auto"/>
                                </w:tcPr>
                                <w:p w:rsidR="00B90735" w:rsidRPr="005D382C" w:rsidRDefault="00B90735" w:rsidP="00931DB0">
                                  <w:pPr>
                                    <w:pStyle w:val="af1"/>
                                    <w:spacing w:after="0"/>
                                    <w:ind w:firstLine="322"/>
                                    <w:jc w:val="left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43" w:type="dxa"/>
                                </w:tcPr>
                                <w:p w:rsidR="00B90735" w:rsidRPr="00931DB0" w:rsidRDefault="00B90735" w:rsidP="007B3926">
                                  <w:pPr>
                                    <w:pStyle w:val="af1"/>
                                    <w:spacing w:after="0"/>
                                    <w:ind w:firstLine="53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Head 4</w:t>
                                  </w:r>
                                  <w:r w:rsidR="00931DB0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(Заголовок 4)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B90735" w:rsidRPr="005D382C" w:rsidRDefault="00B90735" w:rsidP="00931DB0">
                                  <w:pPr>
                                    <w:pStyle w:val="af1"/>
                                    <w:spacing w:after="0"/>
                                    <w:ind w:firstLine="184"/>
                                    <w:jc w:val="left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Ctl+4</w:t>
                                  </w:r>
                                </w:p>
                              </w:tc>
                            </w:tr>
                            <w:tr w:rsidR="00CA00A9" w:rsidRPr="005D382C" w:rsidTr="00CA00A9">
                              <w:tc>
                                <w:tcPr>
                                  <w:tcW w:w="3714" w:type="dxa"/>
                                  <w:shd w:val="clear" w:color="auto" w:fill="auto"/>
                                </w:tcPr>
                                <w:p w:rsidR="00B90735" w:rsidRPr="00931DB0" w:rsidRDefault="00B90735" w:rsidP="007B3926">
                                  <w:pPr>
                                    <w:pStyle w:val="af1"/>
                                    <w:spacing w:after="0"/>
                                    <w:ind w:firstLine="137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Corresponding</w:t>
                                  </w:r>
                                  <w:r w:rsidR="00931DB0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(Для корреспонденции)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shd w:val="clear" w:color="auto" w:fill="auto"/>
                                </w:tcPr>
                                <w:p w:rsidR="00B90735" w:rsidRPr="005D382C" w:rsidRDefault="00B90735" w:rsidP="00931DB0">
                                  <w:pPr>
                                    <w:pStyle w:val="af1"/>
                                    <w:spacing w:after="0"/>
                                    <w:ind w:firstLine="322"/>
                                    <w:jc w:val="left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43" w:type="dxa"/>
                                </w:tcPr>
                                <w:p w:rsidR="00B90735" w:rsidRPr="007B3926" w:rsidRDefault="00B90735" w:rsidP="007B3926">
                                  <w:pPr>
                                    <w:pStyle w:val="af1"/>
                                    <w:spacing w:after="0"/>
                                    <w:ind w:firstLine="53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proofErr w:type="spellStart"/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ListBullet</w:t>
                                  </w:r>
                                  <w:proofErr w:type="spellEnd"/>
                                  <w:r w:rsidR="007B3926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(Маркированный список)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B90735" w:rsidRPr="005D382C" w:rsidRDefault="00B90735" w:rsidP="00931DB0">
                                  <w:pPr>
                                    <w:pStyle w:val="af1"/>
                                    <w:spacing w:after="0"/>
                                    <w:ind w:firstLine="184"/>
                                    <w:jc w:val="left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Alt+U</w:t>
                                  </w:r>
                                  <w:proofErr w:type="spellEnd"/>
                                </w:p>
                              </w:tc>
                            </w:tr>
                            <w:tr w:rsidR="00CA00A9" w:rsidRPr="005D382C" w:rsidTr="00CA00A9">
                              <w:tc>
                                <w:tcPr>
                                  <w:tcW w:w="3714" w:type="dxa"/>
                                  <w:shd w:val="clear" w:color="auto" w:fill="auto"/>
                                </w:tcPr>
                                <w:p w:rsidR="00B90735" w:rsidRPr="00931DB0" w:rsidRDefault="00B90735" w:rsidP="007B3926">
                                  <w:pPr>
                                    <w:pStyle w:val="af1"/>
                                    <w:spacing w:after="0"/>
                                    <w:ind w:firstLine="137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Abstract</w:t>
                                  </w:r>
                                  <w:r w:rsidR="00931DB0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(Аннотация)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shd w:val="clear" w:color="auto" w:fill="auto"/>
                                </w:tcPr>
                                <w:p w:rsidR="00B90735" w:rsidRPr="005D382C" w:rsidRDefault="00B90735" w:rsidP="00931DB0">
                                  <w:pPr>
                                    <w:pStyle w:val="af1"/>
                                    <w:spacing w:after="0"/>
                                    <w:ind w:firstLine="322"/>
                                    <w:jc w:val="left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43" w:type="dxa"/>
                                </w:tcPr>
                                <w:p w:rsidR="00B90735" w:rsidRPr="007B3926" w:rsidRDefault="00B90735" w:rsidP="007B3926">
                                  <w:pPr>
                                    <w:pStyle w:val="af1"/>
                                    <w:spacing w:after="0"/>
                                    <w:ind w:firstLine="53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proofErr w:type="spellStart"/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ListNumbered</w:t>
                                  </w:r>
                                  <w:proofErr w:type="spellEnd"/>
                                  <w:r w:rsidR="007B3926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(Нумерованный список)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B90735" w:rsidRPr="005D382C" w:rsidRDefault="00B90735" w:rsidP="00931DB0">
                                  <w:pPr>
                                    <w:pStyle w:val="af1"/>
                                    <w:spacing w:after="0"/>
                                    <w:ind w:firstLine="184"/>
                                    <w:jc w:val="left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Alt+Ctl+N</w:t>
                                  </w:r>
                                  <w:proofErr w:type="spellEnd"/>
                                </w:p>
                              </w:tc>
                            </w:tr>
                            <w:tr w:rsidR="00CA00A9" w:rsidRPr="005D382C" w:rsidTr="00CA00A9">
                              <w:tc>
                                <w:tcPr>
                                  <w:tcW w:w="3714" w:type="dxa"/>
                                  <w:shd w:val="clear" w:color="auto" w:fill="auto"/>
                                </w:tcPr>
                                <w:p w:rsidR="00B90735" w:rsidRPr="00931DB0" w:rsidRDefault="00B90735" w:rsidP="007B3926">
                                  <w:pPr>
                                    <w:pStyle w:val="af1"/>
                                    <w:spacing w:after="0"/>
                                    <w:ind w:firstLine="137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Key words</w:t>
                                  </w:r>
                                  <w:r w:rsidR="00931DB0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(Ключевые слова)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shd w:val="clear" w:color="auto" w:fill="auto"/>
                                </w:tcPr>
                                <w:p w:rsidR="00B90735" w:rsidRPr="005D382C" w:rsidRDefault="00B90735" w:rsidP="00931DB0">
                                  <w:pPr>
                                    <w:pStyle w:val="af1"/>
                                    <w:spacing w:after="0"/>
                                    <w:ind w:firstLine="322"/>
                                    <w:jc w:val="left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43" w:type="dxa"/>
                                </w:tcPr>
                                <w:p w:rsidR="00B90735" w:rsidRPr="00E14E8A" w:rsidRDefault="00B90735" w:rsidP="007B3926">
                                  <w:pPr>
                                    <w:pStyle w:val="af1"/>
                                    <w:spacing w:after="0"/>
                                    <w:ind w:firstLine="53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Table foot</w:t>
                                  </w:r>
                                  <w:r w:rsidR="00E14E8A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(Подпись таблицы)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B90735" w:rsidRPr="005D382C" w:rsidRDefault="00B90735" w:rsidP="00931DB0">
                                  <w:pPr>
                                    <w:pStyle w:val="af1"/>
                                    <w:spacing w:after="0"/>
                                    <w:ind w:firstLine="184"/>
                                    <w:jc w:val="left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Alt+Ctl+F</w:t>
                                  </w:r>
                                  <w:proofErr w:type="spellEnd"/>
                                </w:p>
                              </w:tc>
                            </w:tr>
                            <w:tr w:rsidR="00CA00A9" w:rsidRPr="005D382C" w:rsidTr="00CA00A9">
                              <w:tc>
                                <w:tcPr>
                                  <w:tcW w:w="3714" w:type="dxa"/>
                                  <w:shd w:val="clear" w:color="auto" w:fill="auto"/>
                                </w:tcPr>
                                <w:p w:rsidR="00B90735" w:rsidRPr="00931DB0" w:rsidRDefault="00B90735" w:rsidP="007B3926">
                                  <w:pPr>
                                    <w:pStyle w:val="af1"/>
                                    <w:spacing w:after="0"/>
                                    <w:ind w:firstLine="137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Equation</w:t>
                                  </w:r>
                                  <w:r w:rsidR="00931DB0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(Уравнение)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shd w:val="clear" w:color="auto" w:fill="auto"/>
                                </w:tcPr>
                                <w:p w:rsidR="00B90735" w:rsidRPr="005D382C" w:rsidRDefault="00B90735" w:rsidP="00931DB0">
                                  <w:pPr>
                                    <w:pStyle w:val="af1"/>
                                    <w:spacing w:after="0"/>
                                    <w:ind w:firstLine="322"/>
                                    <w:jc w:val="left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43" w:type="dxa"/>
                                </w:tcPr>
                                <w:p w:rsidR="00B90735" w:rsidRPr="00E14E8A" w:rsidRDefault="00B90735" w:rsidP="007B3926">
                                  <w:pPr>
                                    <w:pStyle w:val="af1"/>
                                    <w:spacing w:after="0"/>
                                    <w:ind w:firstLine="53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Fig caption</w:t>
                                  </w:r>
                                  <w:r w:rsidR="00E14E8A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(Подпись рисунка)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B90735" w:rsidRPr="005D382C" w:rsidRDefault="00B90735" w:rsidP="00931DB0">
                                  <w:pPr>
                                    <w:pStyle w:val="af1"/>
                                    <w:spacing w:after="0"/>
                                    <w:ind w:firstLine="184"/>
                                    <w:jc w:val="left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Alt+G</w:t>
                                  </w:r>
                                  <w:proofErr w:type="spellEnd"/>
                                </w:p>
                              </w:tc>
                            </w:tr>
                            <w:tr w:rsidR="00CA00A9" w:rsidRPr="005D382C" w:rsidTr="00CA00A9">
                              <w:tc>
                                <w:tcPr>
                                  <w:tcW w:w="3714" w:type="dxa"/>
                                  <w:shd w:val="clear" w:color="auto" w:fill="auto"/>
                                </w:tcPr>
                                <w:p w:rsidR="00B90735" w:rsidRPr="00931DB0" w:rsidRDefault="00B90735" w:rsidP="007B3926">
                                  <w:pPr>
                                    <w:pStyle w:val="af1"/>
                                    <w:spacing w:after="0"/>
                                    <w:ind w:firstLine="137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Para</w:t>
                                  </w:r>
                                  <w:r w:rsidR="00931DB0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(Текст абзаца)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shd w:val="clear" w:color="auto" w:fill="auto"/>
                                </w:tcPr>
                                <w:p w:rsidR="00B90735" w:rsidRPr="005D382C" w:rsidRDefault="00B90735" w:rsidP="00931DB0">
                                  <w:pPr>
                                    <w:pStyle w:val="af1"/>
                                    <w:spacing w:after="0"/>
                                    <w:ind w:firstLine="322"/>
                                    <w:jc w:val="left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43" w:type="dxa"/>
                                </w:tcPr>
                                <w:p w:rsidR="00B90735" w:rsidRPr="00931DB0" w:rsidRDefault="00B90735" w:rsidP="007B3926">
                                  <w:pPr>
                                    <w:pStyle w:val="af1"/>
                                    <w:spacing w:after="0"/>
                                    <w:ind w:firstLine="53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Acknowledgment</w:t>
                                  </w:r>
                                  <w:r w:rsidR="00931DB0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(Благодарности)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B90735" w:rsidRPr="005D382C" w:rsidRDefault="00B90735" w:rsidP="00931DB0">
                                  <w:pPr>
                                    <w:pStyle w:val="af1"/>
                                    <w:spacing w:after="0"/>
                                    <w:ind w:firstLine="184"/>
                                    <w:jc w:val="left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Alt+W</w:t>
                                  </w:r>
                                  <w:proofErr w:type="spellEnd"/>
                                </w:p>
                              </w:tc>
                            </w:tr>
                            <w:tr w:rsidR="00CA00A9" w:rsidRPr="005D382C" w:rsidTr="00CA00A9">
                              <w:tc>
                                <w:tcPr>
                                  <w:tcW w:w="3714" w:type="dxa"/>
                                  <w:shd w:val="clear" w:color="auto" w:fill="auto"/>
                                </w:tcPr>
                                <w:p w:rsidR="00B90735" w:rsidRPr="00931DB0" w:rsidRDefault="00B90735" w:rsidP="007B3926">
                                  <w:pPr>
                                    <w:pStyle w:val="af1"/>
                                    <w:spacing w:after="0"/>
                                    <w:ind w:firstLine="137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Head 1</w:t>
                                  </w:r>
                                  <w:r w:rsidR="00931DB0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(Заголовок 1)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shd w:val="clear" w:color="auto" w:fill="auto"/>
                                </w:tcPr>
                                <w:p w:rsidR="00B90735" w:rsidRPr="005D382C" w:rsidRDefault="00B90735" w:rsidP="00931DB0">
                                  <w:pPr>
                                    <w:pStyle w:val="af1"/>
                                    <w:spacing w:after="0"/>
                                    <w:ind w:firstLine="322"/>
                                    <w:jc w:val="left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Ctl+1</w:t>
                                  </w:r>
                                </w:p>
                              </w:tc>
                              <w:tc>
                                <w:tcPr>
                                  <w:tcW w:w="3443" w:type="dxa"/>
                                </w:tcPr>
                                <w:p w:rsidR="00B90735" w:rsidRPr="00E14E8A" w:rsidRDefault="00B90735" w:rsidP="007B3926">
                                  <w:pPr>
                                    <w:pStyle w:val="af1"/>
                                    <w:spacing w:after="0"/>
                                    <w:ind w:firstLine="53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Reference title</w:t>
                                  </w:r>
                                  <w:r w:rsidR="00E14E8A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(Список литературы)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B90735" w:rsidRPr="005D382C" w:rsidRDefault="00B90735" w:rsidP="00931DB0">
                                  <w:pPr>
                                    <w:pStyle w:val="af1"/>
                                    <w:spacing w:after="0"/>
                                    <w:ind w:firstLine="184"/>
                                    <w:jc w:val="left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Alt+T</w:t>
                                  </w:r>
                                  <w:proofErr w:type="spellEnd"/>
                                </w:p>
                              </w:tc>
                            </w:tr>
                            <w:tr w:rsidR="00CA00A9" w:rsidRPr="005D382C" w:rsidTr="00CA00A9">
                              <w:tc>
                                <w:tcPr>
                                  <w:tcW w:w="3714" w:type="dxa"/>
                                  <w:shd w:val="clear" w:color="auto" w:fill="auto"/>
                                </w:tcPr>
                                <w:p w:rsidR="00B90735" w:rsidRPr="007B3926" w:rsidRDefault="00B90735" w:rsidP="007B3926">
                                  <w:pPr>
                                    <w:pStyle w:val="af1"/>
                                    <w:spacing w:after="0"/>
                                    <w:ind w:left="137" w:right="194" w:firstLine="0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Reference</w:t>
                                  </w:r>
                                  <w:r w:rsidRPr="007B3926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item</w:t>
                                  </w:r>
                                  <w:r w:rsidR="007B3926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(Ссылка на источник в списке литературы)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shd w:val="clear" w:color="auto" w:fill="auto"/>
                                </w:tcPr>
                                <w:p w:rsidR="00B90735" w:rsidRPr="005D382C" w:rsidRDefault="00B90735" w:rsidP="00931DB0">
                                  <w:pPr>
                                    <w:pStyle w:val="af1"/>
                                    <w:spacing w:after="0"/>
                                    <w:ind w:firstLine="322"/>
                                    <w:jc w:val="left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43" w:type="dxa"/>
                                </w:tcPr>
                                <w:p w:rsidR="00B90735" w:rsidRPr="005D382C" w:rsidRDefault="00B90735" w:rsidP="007B3926">
                                  <w:pPr>
                                    <w:pStyle w:val="af1"/>
                                    <w:spacing w:after="0"/>
                                    <w:ind w:firstLine="53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B90735" w:rsidRPr="005D382C" w:rsidRDefault="00B90735" w:rsidP="00B90735">
                                  <w:pPr>
                                    <w:pStyle w:val="af1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2451" w:rsidRDefault="008F2451" w:rsidP="008F24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69B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1pt;margin-top:78.25pt;width:511.5pt;height:22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6eZrQIAAKo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" filled="f" stroked="f">
                <v:textbox inset="0,0,0,0">
                  <w:txbxContent>
                    <w:p w:rsidR="009C2FB7" w:rsidRPr="00F110BD" w:rsidRDefault="008F2451" w:rsidP="00B90735">
                      <w:pPr>
                        <w:spacing w:after="120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31671E">
                        <w:rPr>
                          <w:b/>
                          <w:sz w:val="20"/>
                          <w:szCs w:val="20"/>
                        </w:rPr>
                        <w:t>Table</w:t>
                      </w:r>
                      <w:r w:rsidRPr="00F110BD">
                        <w:rPr>
                          <w:b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="00B90735" w:rsidRPr="00F110BD">
                        <w:rPr>
                          <w:b/>
                          <w:sz w:val="20"/>
                          <w:szCs w:val="20"/>
                          <w:lang w:val="ru-RU"/>
                        </w:rPr>
                        <w:t>1</w:t>
                      </w:r>
                      <w:r w:rsidRPr="00F110BD">
                        <w:rPr>
                          <w:b/>
                          <w:sz w:val="20"/>
                          <w:szCs w:val="20"/>
                          <w:lang w:val="ru-RU"/>
                        </w:rPr>
                        <w:t>.</w:t>
                      </w:r>
                      <w:r w:rsidRPr="00F110BD">
                        <w:rPr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="00F110BD">
                        <w:rPr>
                          <w:sz w:val="20"/>
                          <w:szCs w:val="20"/>
                          <w:lang w:val="ru-RU"/>
                        </w:rPr>
                        <w:t>Комбинации клавиш для быстрого применения встроенных стилей</w:t>
                      </w:r>
                    </w:p>
                    <w:tbl>
                      <w:tblPr>
                        <w:tblW w:w="4554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96"/>
                        <w:gridCol w:w="1800"/>
                        <w:gridCol w:w="2712"/>
                        <w:gridCol w:w="1800"/>
                      </w:tblGrid>
                      <w:tr w:rsidR="00CA00A9" w:rsidRPr="005D382C" w:rsidTr="00CA00A9">
                        <w:tc>
                          <w:tcPr>
                            <w:tcW w:w="3714" w:type="dxa"/>
                            <w:shd w:val="clear" w:color="auto" w:fill="4F81BD"/>
                          </w:tcPr>
                          <w:p w:rsidR="00B90735" w:rsidRPr="00F110BD" w:rsidRDefault="00931DB0" w:rsidP="00B90735">
                            <w:pPr>
                              <w:pStyle w:val="af1"/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FFFFFF"/>
                                <w:sz w:val="18"/>
                                <w:szCs w:val="18"/>
                                <w:lang w:val="ru-RU"/>
                              </w:rPr>
                              <w:t>Встроенный с</w:t>
                            </w:r>
                            <w:r w:rsidR="00F110BD"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FFFFFF"/>
                                <w:sz w:val="18"/>
                                <w:szCs w:val="18"/>
                                <w:lang w:val="ru-RU"/>
                              </w:rPr>
                              <w:t>тиль</w:t>
                            </w:r>
                          </w:p>
                        </w:tc>
                        <w:tc>
                          <w:tcPr>
                            <w:tcW w:w="1179" w:type="dxa"/>
                            <w:shd w:val="clear" w:color="auto" w:fill="4F81BD"/>
                          </w:tcPr>
                          <w:p w:rsidR="00B90735" w:rsidRPr="00F110BD" w:rsidRDefault="00F110BD" w:rsidP="00931DB0">
                            <w:pPr>
                              <w:pStyle w:val="af1"/>
                              <w:spacing w:after="0"/>
                              <w:ind w:firstLine="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FFFFFF"/>
                                <w:sz w:val="18"/>
                                <w:szCs w:val="18"/>
                                <w:lang w:val="ru-RU"/>
                              </w:rPr>
                              <w:t>Комбинация клавиш</w:t>
                            </w:r>
                          </w:p>
                        </w:tc>
                        <w:tc>
                          <w:tcPr>
                            <w:tcW w:w="3443" w:type="dxa"/>
                            <w:shd w:val="clear" w:color="auto" w:fill="4F81BD"/>
                          </w:tcPr>
                          <w:p w:rsidR="00B90735" w:rsidRPr="00F110BD" w:rsidRDefault="00931DB0" w:rsidP="00B90735">
                            <w:pPr>
                              <w:pStyle w:val="af1"/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FFFFFF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FFFFFF"/>
                                <w:sz w:val="18"/>
                                <w:szCs w:val="18"/>
                                <w:lang w:val="ru-RU"/>
                              </w:rPr>
                              <w:t xml:space="preserve">Встроенный </w:t>
                            </w:r>
                            <w:r w:rsidR="00CA00A9"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FFFFFF"/>
                                <w:sz w:val="18"/>
                                <w:szCs w:val="18"/>
                                <w:lang w:val="ru-RU"/>
                              </w:rPr>
                              <w:t>с</w:t>
                            </w:r>
                            <w:r w:rsidR="00F110BD"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FFFFFF"/>
                                <w:sz w:val="18"/>
                                <w:szCs w:val="18"/>
                                <w:lang w:val="ru-RU"/>
                              </w:rPr>
                              <w:t>тиль</w:t>
                            </w:r>
                          </w:p>
                        </w:tc>
                        <w:tc>
                          <w:tcPr>
                            <w:tcW w:w="1211" w:type="dxa"/>
                            <w:shd w:val="clear" w:color="auto" w:fill="4F81BD"/>
                          </w:tcPr>
                          <w:p w:rsidR="00B90735" w:rsidRPr="005D382C" w:rsidRDefault="00F110BD" w:rsidP="00931DB0">
                            <w:pPr>
                              <w:pStyle w:val="af1"/>
                              <w:spacing w:after="0"/>
                              <w:ind w:firstLine="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FFFFFF"/>
                                <w:sz w:val="18"/>
                                <w:szCs w:val="18"/>
                                <w:lang w:val="ru-RU"/>
                              </w:rPr>
                              <w:t>Комбинация клавиш</w:t>
                            </w:r>
                          </w:p>
                        </w:tc>
                      </w:tr>
                      <w:tr w:rsidR="00CA00A9" w:rsidRPr="005D382C" w:rsidTr="00CA00A9">
                        <w:tc>
                          <w:tcPr>
                            <w:tcW w:w="3714" w:type="dxa"/>
                            <w:shd w:val="clear" w:color="auto" w:fill="auto"/>
                          </w:tcPr>
                          <w:p w:rsidR="00B90735" w:rsidRPr="00931DB0" w:rsidRDefault="00931DB0" w:rsidP="007B3926">
                            <w:pPr>
                              <w:pStyle w:val="af1"/>
                              <w:spacing w:after="0"/>
                              <w:ind w:firstLine="137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Article-Title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  <w:lang w:val="ru-RU"/>
                              </w:rPr>
                              <w:t xml:space="preserve"> (Название статьи)</w:t>
                            </w:r>
                          </w:p>
                        </w:tc>
                        <w:tc>
                          <w:tcPr>
                            <w:tcW w:w="1179" w:type="dxa"/>
                            <w:shd w:val="clear" w:color="auto" w:fill="auto"/>
                          </w:tcPr>
                          <w:p w:rsidR="00B90735" w:rsidRPr="005D382C" w:rsidRDefault="00B90735" w:rsidP="00931DB0">
                            <w:pPr>
                              <w:pStyle w:val="af1"/>
                              <w:spacing w:after="0"/>
                              <w:ind w:firstLine="322"/>
                              <w:jc w:val="left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Alt+A</w:t>
                            </w:r>
                            <w:proofErr w:type="spellEnd"/>
                          </w:p>
                        </w:tc>
                        <w:tc>
                          <w:tcPr>
                            <w:tcW w:w="3443" w:type="dxa"/>
                          </w:tcPr>
                          <w:p w:rsidR="00B90735" w:rsidRPr="00931DB0" w:rsidRDefault="00B90735" w:rsidP="007B3926">
                            <w:pPr>
                              <w:pStyle w:val="af1"/>
                              <w:spacing w:after="0"/>
                              <w:ind w:firstLine="53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Head 2</w:t>
                            </w:r>
                            <w:r w:rsidR="00931DB0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  <w:lang w:val="ru-RU"/>
                              </w:rPr>
                              <w:t xml:space="preserve"> (Заголовок 2)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:rsidR="00B90735" w:rsidRPr="005D382C" w:rsidRDefault="00B90735" w:rsidP="00931DB0">
                            <w:pPr>
                              <w:pStyle w:val="af1"/>
                              <w:spacing w:after="0"/>
                              <w:ind w:firstLine="184"/>
                              <w:jc w:val="left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Ctl+2</w:t>
                            </w:r>
                          </w:p>
                        </w:tc>
                      </w:tr>
                      <w:tr w:rsidR="00CA00A9" w:rsidRPr="005D382C" w:rsidTr="00CA00A9">
                        <w:tc>
                          <w:tcPr>
                            <w:tcW w:w="3714" w:type="dxa"/>
                            <w:shd w:val="clear" w:color="auto" w:fill="auto"/>
                          </w:tcPr>
                          <w:p w:rsidR="00B90735" w:rsidRPr="00931DB0" w:rsidRDefault="00931DB0" w:rsidP="007B3926">
                            <w:pPr>
                              <w:pStyle w:val="af1"/>
                              <w:spacing w:after="0"/>
                              <w:ind w:firstLine="137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Author-Name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  <w:lang w:val="ru-RU"/>
                              </w:rPr>
                              <w:t xml:space="preserve"> (Имя автора)</w:t>
                            </w:r>
                          </w:p>
                        </w:tc>
                        <w:tc>
                          <w:tcPr>
                            <w:tcW w:w="1179" w:type="dxa"/>
                            <w:shd w:val="clear" w:color="auto" w:fill="auto"/>
                          </w:tcPr>
                          <w:p w:rsidR="00B90735" w:rsidRPr="005D382C" w:rsidRDefault="00B90735" w:rsidP="00931DB0">
                            <w:pPr>
                              <w:pStyle w:val="af1"/>
                              <w:spacing w:after="0"/>
                              <w:ind w:firstLine="322"/>
                              <w:jc w:val="left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Alt+N</w:t>
                            </w:r>
                            <w:proofErr w:type="spellEnd"/>
                          </w:p>
                        </w:tc>
                        <w:tc>
                          <w:tcPr>
                            <w:tcW w:w="3443" w:type="dxa"/>
                          </w:tcPr>
                          <w:p w:rsidR="00B90735" w:rsidRPr="00931DB0" w:rsidRDefault="00B90735" w:rsidP="007B3926">
                            <w:pPr>
                              <w:pStyle w:val="af1"/>
                              <w:spacing w:after="0"/>
                              <w:ind w:firstLine="53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Head 3</w:t>
                            </w:r>
                            <w:r w:rsidR="00931DB0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  <w:lang w:val="ru-RU"/>
                              </w:rPr>
                              <w:t xml:space="preserve"> (Заголовок 3)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:rsidR="00B90735" w:rsidRPr="005D382C" w:rsidRDefault="00B90735" w:rsidP="00931DB0">
                            <w:pPr>
                              <w:pStyle w:val="af1"/>
                              <w:spacing w:after="0"/>
                              <w:ind w:firstLine="184"/>
                              <w:jc w:val="left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Ctl+3</w:t>
                            </w:r>
                          </w:p>
                        </w:tc>
                      </w:tr>
                      <w:tr w:rsidR="00CA00A9" w:rsidRPr="005D382C" w:rsidTr="00CA00A9">
                        <w:tc>
                          <w:tcPr>
                            <w:tcW w:w="3714" w:type="dxa"/>
                            <w:shd w:val="clear" w:color="auto" w:fill="auto"/>
                          </w:tcPr>
                          <w:p w:rsidR="00B90735" w:rsidRPr="00931DB0" w:rsidRDefault="00931DB0" w:rsidP="007B3926">
                            <w:pPr>
                              <w:pStyle w:val="af1"/>
                              <w:spacing w:after="0"/>
                              <w:ind w:firstLine="137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Affiliation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  <w:lang w:val="ru-RU"/>
                              </w:rPr>
                              <w:t xml:space="preserve"> (Организация)</w:t>
                            </w:r>
                          </w:p>
                        </w:tc>
                        <w:tc>
                          <w:tcPr>
                            <w:tcW w:w="1179" w:type="dxa"/>
                            <w:shd w:val="clear" w:color="auto" w:fill="auto"/>
                          </w:tcPr>
                          <w:p w:rsidR="00B90735" w:rsidRPr="005D382C" w:rsidRDefault="00B90735" w:rsidP="00931DB0">
                            <w:pPr>
                              <w:pStyle w:val="af1"/>
                              <w:spacing w:after="0"/>
                              <w:ind w:firstLine="322"/>
                              <w:jc w:val="left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Alt+L</w:t>
                            </w:r>
                            <w:proofErr w:type="spellEnd"/>
                          </w:p>
                        </w:tc>
                        <w:tc>
                          <w:tcPr>
                            <w:tcW w:w="3443" w:type="dxa"/>
                          </w:tcPr>
                          <w:p w:rsidR="00B90735" w:rsidRPr="00931DB0" w:rsidRDefault="00B90735" w:rsidP="007B3926">
                            <w:pPr>
                              <w:pStyle w:val="af1"/>
                              <w:spacing w:after="0"/>
                              <w:ind w:firstLine="53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Head 4</w:t>
                            </w:r>
                            <w:r w:rsidR="00931DB0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  <w:lang w:val="ru-RU"/>
                              </w:rPr>
                              <w:t xml:space="preserve"> (Заголовок 4)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:rsidR="00B90735" w:rsidRPr="005D382C" w:rsidRDefault="00B90735" w:rsidP="00931DB0">
                            <w:pPr>
                              <w:pStyle w:val="af1"/>
                              <w:spacing w:after="0"/>
                              <w:ind w:firstLine="184"/>
                              <w:jc w:val="left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Ctl+4</w:t>
                            </w:r>
                          </w:p>
                        </w:tc>
                      </w:tr>
                      <w:tr w:rsidR="00CA00A9" w:rsidRPr="005D382C" w:rsidTr="00CA00A9">
                        <w:tc>
                          <w:tcPr>
                            <w:tcW w:w="3714" w:type="dxa"/>
                            <w:shd w:val="clear" w:color="auto" w:fill="auto"/>
                          </w:tcPr>
                          <w:p w:rsidR="00B90735" w:rsidRPr="00931DB0" w:rsidRDefault="00B90735" w:rsidP="007B3926">
                            <w:pPr>
                              <w:pStyle w:val="af1"/>
                              <w:spacing w:after="0"/>
                              <w:ind w:firstLine="137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Corresponding</w:t>
                            </w:r>
                            <w:r w:rsidR="00931DB0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  <w:lang w:val="ru-RU"/>
                              </w:rPr>
                              <w:t xml:space="preserve"> (Для корреспонденции)</w:t>
                            </w:r>
                          </w:p>
                        </w:tc>
                        <w:tc>
                          <w:tcPr>
                            <w:tcW w:w="1179" w:type="dxa"/>
                            <w:shd w:val="clear" w:color="auto" w:fill="auto"/>
                          </w:tcPr>
                          <w:p w:rsidR="00B90735" w:rsidRPr="005D382C" w:rsidRDefault="00B90735" w:rsidP="00931DB0">
                            <w:pPr>
                              <w:pStyle w:val="af1"/>
                              <w:spacing w:after="0"/>
                              <w:ind w:firstLine="322"/>
                              <w:jc w:val="left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Alt+C</w:t>
                            </w:r>
                            <w:proofErr w:type="spellEnd"/>
                          </w:p>
                        </w:tc>
                        <w:tc>
                          <w:tcPr>
                            <w:tcW w:w="3443" w:type="dxa"/>
                          </w:tcPr>
                          <w:p w:rsidR="00B90735" w:rsidRPr="007B3926" w:rsidRDefault="00B90735" w:rsidP="007B3926">
                            <w:pPr>
                              <w:pStyle w:val="af1"/>
                              <w:spacing w:after="0"/>
                              <w:ind w:firstLine="53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</w:pPr>
                            <w:proofErr w:type="spellStart"/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ListBullet</w:t>
                            </w:r>
                            <w:proofErr w:type="spellEnd"/>
                            <w:r w:rsidR="007B3926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  <w:lang w:val="ru-RU"/>
                              </w:rPr>
                              <w:t xml:space="preserve"> (Маркированный список)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:rsidR="00B90735" w:rsidRPr="005D382C" w:rsidRDefault="00B90735" w:rsidP="00931DB0">
                            <w:pPr>
                              <w:pStyle w:val="af1"/>
                              <w:spacing w:after="0"/>
                              <w:ind w:firstLine="184"/>
                              <w:jc w:val="left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Alt+U</w:t>
                            </w:r>
                            <w:proofErr w:type="spellEnd"/>
                          </w:p>
                        </w:tc>
                      </w:tr>
                      <w:tr w:rsidR="00CA00A9" w:rsidRPr="005D382C" w:rsidTr="00CA00A9">
                        <w:tc>
                          <w:tcPr>
                            <w:tcW w:w="3714" w:type="dxa"/>
                            <w:shd w:val="clear" w:color="auto" w:fill="auto"/>
                          </w:tcPr>
                          <w:p w:rsidR="00B90735" w:rsidRPr="00931DB0" w:rsidRDefault="00B90735" w:rsidP="007B3926">
                            <w:pPr>
                              <w:pStyle w:val="af1"/>
                              <w:spacing w:after="0"/>
                              <w:ind w:firstLine="137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Abstract</w:t>
                            </w:r>
                            <w:r w:rsidR="00931DB0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  <w:lang w:val="ru-RU"/>
                              </w:rPr>
                              <w:t xml:space="preserve"> (Аннотация)</w:t>
                            </w:r>
                          </w:p>
                        </w:tc>
                        <w:tc>
                          <w:tcPr>
                            <w:tcW w:w="1179" w:type="dxa"/>
                            <w:shd w:val="clear" w:color="auto" w:fill="auto"/>
                          </w:tcPr>
                          <w:p w:rsidR="00B90735" w:rsidRPr="005D382C" w:rsidRDefault="00B90735" w:rsidP="00931DB0">
                            <w:pPr>
                              <w:pStyle w:val="af1"/>
                              <w:spacing w:after="0"/>
                              <w:ind w:firstLine="322"/>
                              <w:jc w:val="left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Alt+B</w:t>
                            </w:r>
                            <w:proofErr w:type="spellEnd"/>
                          </w:p>
                        </w:tc>
                        <w:tc>
                          <w:tcPr>
                            <w:tcW w:w="3443" w:type="dxa"/>
                          </w:tcPr>
                          <w:p w:rsidR="00B90735" w:rsidRPr="007B3926" w:rsidRDefault="00B90735" w:rsidP="007B3926">
                            <w:pPr>
                              <w:pStyle w:val="af1"/>
                              <w:spacing w:after="0"/>
                              <w:ind w:firstLine="53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</w:pPr>
                            <w:proofErr w:type="spellStart"/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ListNumbered</w:t>
                            </w:r>
                            <w:proofErr w:type="spellEnd"/>
                            <w:r w:rsidR="007B3926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  <w:lang w:val="ru-RU"/>
                              </w:rPr>
                              <w:t xml:space="preserve"> (Нумерованный список)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:rsidR="00B90735" w:rsidRPr="005D382C" w:rsidRDefault="00B90735" w:rsidP="00931DB0">
                            <w:pPr>
                              <w:pStyle w:val="af1"/>
                              <w:spacing w:after="0"/>
                              <w:ind w:firstLine="184"/>
                              <w:jc w:val="left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Alt+Ctl+N</w:t>
                            </w:r>
                            <w:proofErr w:type="spellEnd"/>
                          </w:p>
                        </w:tc>
                      </w:tr>
                      <w:tr w:rsidR="00CA00A9" w:rsidRPr="005D382C" w:rsidTr="00CA00A9">
                        <w:tc>
                          <w:tcPr>
                            <w:tcW w:w="3714" w:type="dxa"/>
                            <w:shd w:val="clear" w:color="auto" w:fill="auto"/>
                          </w:tcPr>
                          <w:p w:rsidR="00B90735" w:rsidRPr="00931DB0" w:rsidRDefault="00B90735" w:rsidP="007B3926">
                            <w:pPr>
                              <w:pStyle w:val="af1"/>
                              <w:spacing w:after="0"/>
                              <w:ind w:firstLine="137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Key words</w:t>
                            </w:r>
                            <w:r w:rsidR="00931DB0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  <w:lang w:val="ru-RU"/>
                              </w:rPr>
                              <w:t xml:space="preserve"> (Ключевые слова)</w:t>
                            </w:r>
                          </w:p>
                        </w:tc>
                        <w:tc>
                          <w:tcPr>
                            <w:tcW w:w="1179" w:type="dxa"/>
                            <w:shd w:val="clear" w:color="auto" w:fill="auto"/>
                          </w:tcPr>
                          <w:p w:rsidR="00B90735" w:rsidRPr="005D382C" w:rsidRDefault="00B90735" w:rsidP="00931DB0">
                            <w:pPr>
                              <w:pStyle w:val="af1"/>
                              <w:spacing w:after="0"/>
                              <w:ind w:firstLine="322"/>
                              <w:jc w:val="left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Alt+K</w:t>
                            </w:r>
                            <w:proofErr w:type="spellEnd"/>
                          </w:p>
                        </w:tc>
                        <w:tc>
                          <w:tcPr>
                            <w:tcW w:w="3443" w:type="dxa"/>
                          </w:tcPr>
                          <w:p w:rsidR="00B90735" w:rsidRPr="00E14E8A" w:rsidRDefault="00B90735" w:rsidP="007B3926">
                            <w:pPr>
                              <w:pStyle w:val="af1"/>
                              <w:spacing w:after="0"/>
                              <w:ind w:firstLine="53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Table foot</w:t>
                            </w:r>
                            <w:r w:rsidR="00E14E8A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  <w:lang w:val="ru-RU"/>
                              </w:rPr>
                              <w:t xml:space="preserve"> (Подпись таблицы)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:rsidR="00B90735" w:rsidRPr="005D382C" w:rsidRDefault="00B90735" w:rsidP="00931DB0">
                            <w:pPr>
                              <w:pStyle w:val="af1"/>
                              <w:spacing w:after="0"/>
                              <w:ind w:firstLine="184"/>
                              <w:jc w:val="left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Alt+Ctl+F</w:t>
                            </w:r>
                            <w:proofErr w:type="spellEnd"/>
                          </w:p>
                        </w:tc>
                      </w:tr>
                      <w:tr w:rsidR="00CA00A9" w:rsidRPr="005D382C" w:rsidTr="00CA00A9">
                        <w:tc>
                          <w:tcPr>
                            <w:tcW w:w="3714" w:type="dxa"/>
                            <w:shd w:val="clear" w:color="auto" w:fill="auto"/>
                          </w:tcPr>
                          <w:p w:rsidR="00B90735" w:rsidRPr="00931DB0" w:rsidRDefault="00B90735" w:rsidP="007B3926">
                            <w:pPr>
                              <w:pStyle w:val="af1"/>
                              <w:spacing w:after="0"/>
                              <w:ind w:firstLine="137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Equation</w:t>
                            </w:r>
                            <w:r w:rsidR="00931DB0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  <w:lang w:val="ru-RU"/>
                              </w:rPr>
                              <w:t xml:space="preserve"> (Уравнение)</w:t>
                            </w:r>
                          </w:p>
                        </w:tc>
                        <w:tc>
                          <w:tcPr>
                            <w:tcW w:w="1179" w:type="dxa"/>
                            <w:shd w:val="clear" w:color="auto" w:fill="auto"/>
                          </w:tcPr>
                          <w:p w:rsidR="00B90735" w:rsidRPr="005D382C" w:rsidRDefault="00B90735" w:rsidP="00931DB0">
                            <w:pPr>
                              <w:pStyle w:val="af1"/>
                              <w:spacing w:after="0"/>
                              <w:ind w:firstLine="322"/>
                              <w:jc w:val="left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Alt+E</w:t>
                            </w:r>
                            <w:proofErr w:type="spellEnd"/>
                          </w:p>
                        </w:tc>
                        <w:tc>
                          <w:tcPr>
                            <w:tcW w:w="3443" w:type="dxa"/>
                          </w:tcPr>
                          <w:p w:rsidR="00B90735" w:rsidRPr="00E14E8A" w:rsidRDefault="00B90735" w:rsidP="007B3926">
                            <w:pPr>
                              <w:pStyle w:val="af1"/>
                              <w:spacing w:after="0"/>
                              <w:ind w:firstLine="53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Fig caption</w:t>
                            </w:r>
                            <w:r w:rsidR="00E14E8A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  <w:lang w:val="ru-RU"/>
                              </w:rPr>
                              <w:t xml:space="preserve"> (Подпись рисунка)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:rsidR="00B90735" w:rsidRPr="005D382C" w:rsidRDefault="00B90735" w:rsidP="00931DB0">
                            <w:pPr>
                              <w:pStyle w:val="af1"/>
                              <w:spacing w:after="0"/>
                              <w:ind w:firstLine="184"/>
                              <w:jc w:val="left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Alt+G</w:t>
                            </w:r>
                            <w:proofErr w:type="spellEnd"/>
                          </w:p>
                        </w:tc>
                      </w:tr>
                      <w:tr w:rsidR="00CA00A9" w:rsidRPr="005D382C" w:rsidTr="00CA00A9">
                        <w:tc>
                          <w:tcPr>
                            <w:tcW w:w="3714" w:type="dxa"/>
                            <w:shd w:val="clear" w:color="auto" w:fill="auto"/>
                          </w:tcPr>
                          <w:p w:rsidR="00B90735" w:rsidRPr="00931DB0" w:rsidRDefault="00B90735" w:rsidP="007B3926">
                            <w:pPr>
                              <w:pStyle w:val="af1"/>
                              <w:spacing w:after="0"/>
                              <w:ind w:firstLine="137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Para</w:t>
                            </w:r>
                            <w:r w:rsidR="00931DB0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  <w:lang w:val="ru-RU"/>
                              </w:rPr>
                              <w:t xml:space="preserve"> (Текст абзаца)</w:t>
                            </w:r>
                          </w:p>
                        </w:tc>
                        <w:tc>
                          <w:tcPr>
                            <w:tcW w:w="1179" w:type="dxa"/>
                            <w:shd w:val="clear" w:color="auto" w:fill="auto"/>
                          </w:tcPr>
                          <w:p w:rsidR="00B90735" w:rsidRPr="005D382C" w:rsidRDefault="00B90735" w:rsidP="00931DB0">
                            <w:pPr>
                              <w:pStyle w:val="af1"/>
                              <w:spacing w:after="0"/>
                              <w:ind w:firstLine="322"/>
                              <w:jc w:val="left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Alt+P</w:t>
                            </w:r>
                            <w:proofErr w:type="spellEnd"/>
                          </w:p>
                        </w:tc>
                        <w:tc>
                          <w:tcPr>
                            <w:tcW w:w="3443" w:type="dxa"/>
                          </w:tcPr>
                          <w:p w:rsidR="00B90735" w:rsidRPr="00931DB0" w:rsidRDefault="00B90735" w:rsidP="007B3926">
                            <w:pPr>
                              <w:pStyle w:val="af1"/>
                              <w:spacing w:after="0"/>
                              <w:ind w:firstLine="53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Acknowledgment</w:t>
                            </w:r>
                            <w:r w:rsidR="00931DB0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  <w:lang w:val="ru-RU"/>
                              </w:rPr>
                              <w:t xml:space="preserve"> (Благодарности)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:rsidR="00B90735" w:rsidRPr="005D382C" w:rsidRDefault="00B90735" w:rsidP="00931DB0">
                            <w:pPr>
                              <w:pStyle w:val="af1"/>
                              <w:spacing w:after="0"/>
                              <w:ind w:firstLine="184"/>
                              <w:jc w:val="left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Alt+W</w:t>
                            </w:r>
                            <w:proofErr w:type="spellEnd"/>
                          </w:p>
                        </w:tc>
                      </w:tr>
                      <w:tr w:rsidR="00CA00A9" w:rsidRPr="005D382C" w:rsidTr="00CA00A9">
                        <w:tc>
                          <w:tcPr>
                            <w:tcW w:w="3714" w:type="dxa"/>
                            <w:shd w:val="clear" w:color="auto" w:fill="auto"/>
                          </w:tcPr>
                          <w:p w:rsidR="00B90735" w:rsidRPr="00931DB0" w:rsidRDefault="00B90735" w:rsidP="007B3926">
                            <w:pPr>
                              <w:pStyle w:val="af1"/>
                              <w:spacing w:after="0"/>
                              <w:ind w:firstLine="137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Head 1</w:t>
                            </w:r>
                            <w:r w:rsidR="00931DB0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  <w:lang w:val="ru-RU"/>
                              </w:rPr>
                              <w:t xml:space="preserve"> (Заголовок 1)</w:t>
                            </w:r>
                          </w:p>
                        </w:tc>
                        <w:tc>
                          <w:tcPr>
                            <w:tcW w:w="1179" w:type="dxa"/>
                            <w:shd w:val="clear" w:color="auto" w:fill="auto"/>
                          </w:tcPr>
                          <w:p w:rsidR="00B90735" w:rsidRPr="005D382C" w:rsidRDefault="00B90735" w:rsidP="00931DB0">
                            <w:pPr>
                              <w:pStyle w:val="af1"/>
                              <w:spacing w:after="0"/>
                              <w:ind w:firstLine="322"/>
                              <w:jc w:val="left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Ctl+1</w:t>
                            </w:r>
                          </w:p>
                        </w:tc>
                        <w:tc>
                          <w:tcPr>
                            <w:tcW w:w="3443" w:type="dxa"/>
                          </w:tcPr>
                          <w:p w:rsidR="00B90735" w:rsidRPr="00E14E8A" w:rsidRDefault="00B90735" w:rsidP="007B3926">
                            <w:pPr>
                              <w:pStyle w:val="af1"/>
                              <w:spacing w:after="0"/>
                              <w:ind w:firstLine="53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Reference title</w:t>
                            </w:r>
                            <w:r w:rsidR="00E14E8A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  <w:lang w:val="ru-RU"/>
                              </w:rPr>
                              <w:t xml:space="preserve"> (Список литературы)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:rsidR="00B90735" w:rsidRPr="005D382C" w:rsidRDefault="00B90735" w:rsidP="00931DB0">
                            <w:pPr>
                              <w:pStyle w:val="af1"/>
                              <w:spacing w:after="0"/>
                              <w:ind w:firstLine="184"/>
                              <w:jc w:val="left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Alt+T</w:t>
                            </w:r>
                            <w:proofErr w:type="spellEnd"/>
                          </w:p>
                        </w:tc>
                      </w:tr>
                      <w:tr w:rsidR="00CA00A9" w:rsidRPr="005D382C" w:rsidTr="00CA00A9">
                        <w:tc>
                          <w:tcPr>
                            <w:tcW w:w="3714" w:type="dxa"/>
                            <w:shd w:val="clear" w:color="auto" w:fill="auto"/>
                          </w:tcPr>
                          <w:p w:rsidR="00B90735" w:rsidRPr="007B3926" w:rsidRDefault="00B90735" w:rsidP="007B3926">
                            <w:pPr>
                              <w:pStyle w:val="af1"/>
                              <w:spacing w:after="0"/>
                              <w:ind w:left="137" w:right="194" w:firstLine="0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Reference</w:t>
                            </w:r>
                            <w:r w:rsidRPr="007B3926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item</w:t>
                            </w:r>
                            <w:r w:rsidR="007B3926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  <w:lang w:val="ru-RU"/>
                              </w:rPr>
                              <w:t xml:space="preserve"> (Ссылка на источник в списке литературы)</w:t>
                            </w:r>
                          </w:p>
                        </w:tc>
                        <w:tc>
                          <w:tcPr>
                            <w:tcW w:w="1179" w:type="dxa"/>
                            <w:shd w:val="clear" w:color="auto" w:fill="auto"/>
                          </w:tcPr>
                          <w:p w:rsidR="00B90735" w:rsidRPr="005D382C" w:rsidRDefault="00B90735" w:rsidP="00931DB0">
                            <w:pPr>
                              <w:pStyle w:val="af1"/>
                              <w:spacing w:after="0"/>
                              <w:ind w:firstLine="322"/>
                              <w:jc w:val="left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Alt+R</w:t>
                            </w:r>
                            <w:proofErr w:type="spellEnd"/>
                          </w:p>
                        </w:tc>
                        <w:tc>
                          <w:tcPr>
                            <w:tcW w:w="3443" w:type="dxa"/>
                          </w:tcPr>
                          <w:p w:rsidR="00B90735" w:rsidRPr="005D382C" w:rsidRDefault="00B90735" w:rsidP="007B3926">
                            <w:pPr>
                              <w:pStyle w:val="af1"/>
                              <w:spacing w:after="0"/>
                              <w:ind w:firstLine="53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B90735" w:rsidRPr="005D382C" w:rsidRDefault="00B90735" w:rsidP="00B90735">
                            <w:pPr>
                              <w:pStyle w:val="af1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8F2451" w:rsidRDefault="008F2451" w:rsidP="008F2451"/>
                  </w:txbxContent>
                </v:textbox>
                <w10:wrap type="topAndBottom" anchorx="page"/>
              </v:shape>
            </w:pict>
          </mc:Fallback>
        </mc:AlternateContent>
      </w:r>
      <w:r w:rsidR="002201BC">
        <w:rPr>
          <w:lang w:val="ru-RU"/>
        </w:rPr>
        <w:t xml:space="preserve"> </w:t>
      </w:r>
      <w:r w:rsidR="002201BC" w:rsidRPr="002201BC">
        <w:rPr>
          <w:lang w:val="ru-RU"/>
        </w:rPr>
        <w:t xml:space="preserve">В данном шаблоне уже имеется </w:t>
      </w:r>
      <w:r w:rsidR="00F110BD">
        <w:rPr>
          <w:lang w:val="ru-RU"/>
        </w:rPr>
        <w:t xml:space="preserve">настроенный </w:t>
      </w:r>
      <w:r w:rsidR="002201BC" w:rsidRPr="002201BC">
        <w:rPr>
          <w:lang w:val="ru-RU"/>
        </w:rPr>
        <w:t xml:space="preserve">набор стилей для оформления заголовков и абзацев. Чтобы активировать его, нажмите </w:t>
      </w:r>
      <w:proofErr w:type="spellStart"/>
      <w:r w:rsidR="002201BC" w:rsidRPr="002201BC">
        <w:rPr>
          <w:lang w:val="ru-RU"/>
        </w:rPr>
        <w:t>Ctrl</w:t>
      </w:r>
      <w:proofErr w:type="spellEnd"/>
      <w:r w:rsidR="002201BC" w:rsidRPr="002201BC">
        <w:rPr>
          <w:lang w:val="ru-RU"/>
        </w:rPr>
        <w:t xml:space="preserve"> + </w:t>
      </w:r>
      <w:proofErr w:type="spellStart"/>
      <w:r w:rsidR="002201BC" w:rsidRPr="002201BC">
        <w:rPr>
          <w:lang w:val="ru-RU"/>
        </w:rPr>
        <w:t>Shift</w:t>
      </w:r>
      <w:proofErr w:type="spellEnd"/>
      <w:r w:rsidR="002201BC" w:rsidRPr="002201BC">
        <w:rPr>
          <w:lang w:val="ru-RU"/>
        </w:rPr>
        <w:t xml:space="preserve"> + s. Примените необходимый стиль в зависимости от типа заголовка и содержания абзаца. </w:t>
      </w:r>
      <w:r w:rsidR="002201BC" w:rsidRPr="00C464E6">
        <w:rPr>
          <w:lang w:val="ru-RU"/>
        </w:rPr>
        <w:t>(</w:t>
      </w:r>
      <w:r w:rsidR="002201BC" w:rsidRPr="002201BC">
        <w:rPr>
          <w:lang w:val="ru-RU"/>
        </w:rPr>
        <w:t>Пожалуйста</w:t>
      </w:r>
      <w:r w:rsidR="002201BC" w:rsidRPr="00C464E6">
        <w:rPr>
          <w:lang w:val="ru-RU"/>
        </w:rPr>
        <w:t xml:space="preserve">, </w:t>
      </w:r>
      <w:r w:rsidR="002201BC" w:rsidRPr="002201BC">
        <w:rPr>
          <w:lang w:val="ru-RU"/>
        </w:rPr>
        <w:t>не</w:t>
      </w:r>
      <w:r w:rsidR="002201BC" w:rsidRPr="00C464E6">
        <w:rPr>
          <w:lang w:val="ru-RU"/>
        </w:rPr>
        <w:t xml:space="preserve"> </w:t>
      </w:r>
      <w:r w:rsidR="002201BC" w:rsidRPr="002201BC">
        <w:rPr>
          <w:lang w:val="ru-RU"/>
        </w:rPr>
        <w:t>выделяйте</w:t>
      </w:r>
      <w:r w:rsidR="002201BC" w:rsidRPr="00C464E6">
        <w:rPr>
          <w:lang w:val="ru-RU"/>
        </w:rPr>
        <w:t xml:space="preserve"> </w:t>
      </w:r>
      <w:r w:rsidR="002201BC" w:rsidRPr="002201BC">
        <w:rPr>
          <w:lang w:val="ru-RU"/>
        </w:rPr>
        <w:t>текст</w:t>
      </w:r>
      <w:r w:rsidR="002201BC" w:rsidRPr="00C464E6">
        <w:rPr>
          <w:lang w:val="ru-RU"/>
        </w:rPr>
        <w:t xml:space="preserve"> </w:t>
      </w:r>
      <w:r w:rsidR="00156DD9">
        <w:rPr>
          <w:lang w:val="ru-RU"/>
        </w:rPr>
        <w:t>цветом</w:t>
      </w:r>
      <w:r w:rsidR="002201BC" w:rsidRPr="00C464E6">
        <w:rPr>
          <w:lang w:val="ru-RU"/>
        </w:rPr>
        <w:t xml:space="preserve">.) </w:t>
      </w:r>
      <w:bookmarkEnd w:id="3"/>
      <w:bookmarkEnd w:id="4"/>
      <w:bookmarkEnd w:id="5"/>
      <w:bookmarkEnd w:id="6"/>
    </w:p>
    <w:p w:rsidR="00286BD0" w:rsidRPr="00C464E6" w:rsidRDefault="002002CE" w:rsidP="00D31BB3">
      <w:pPr>
        <w:pStyle w:val="Head1"/>
        <w:rPr>
          <w:lang w:val="ru-RU"/>
        </w:rPr>
      </w:pPr>
      <w:r w:rsidRPr="00C464E6">
        <w:rPr>
          <w:lang w:val="ru-RU"/>
        </w:rPr>
        <w:t>3</w:t>
      </w:r>
      <w:r w:rsidR="00A93C5F" w:rsidRPr="00C464E6">
        <w:rPr>
          <w:lang w:val="ru-RU"/>
        </w:rPr>
        <w:t xml:space="preserve">. </w:t>
      </w:r>
      <w:r w:rsidR="005313B5">
        <w:rPr>
          <w:lang w:val="ru-RU"/>
        </w:rPr>
        <w:t>расчёты</w:t>
      </w:r>
      <w:r w:rsidR="00A65BC2" w:rsidRPr="00C464E6">
        <w:rPr>
          <w:lang w:val="ru-RU"/>
        </w:rPr>
        <w:t xml:space="preserve"> и уравнения</w:t>
      </w:r>
    </w:p>
    <w:p w:rsidR="00C464E6" w:rsidRPr="00C464E6" w:rsidRDefault="00C464E6" w:rsidP="00C464E6">
      <w:pPr>
        <w:pStyle w:val="Para"/>
        <w:rPr>
          <w:lang w:val="ru-RU"/>
        </w:rPr>
      </w:pPr>
      <w:r w:rsidRPr="00C464E6">
        <w:rPr>
          <w:lang w:val="ru-RU"/>
        </w:rPr>
        <w:t xml:space="preserve">Скалярные </w:t>
      </w:r>
      <w:r w:rsidRPr="00C464E6">
        <w:rPr>
          <w:i/>
          <w:lang w:val="ru-RU"/>
        </w:rPr>
        <w:t>переменные</w:t>
      </w:r>
      <w:r w:rsidRPr="00C464E6">
        <w:rPr>
          <w:lang w:val="ru-RU"/>
        </w:rPr>
        <w:t xml:space="preserve"> и </w:t>
      </w:r>
      <w:r w:rsidRPr="00C464E6">
        <w:rPr>
          <w:i/>
          <w:lang w:val="ru-RU"/>
        </w:rPr>
        <w:t>физические константы</w:t>
      </w:r>
      <w:r w:rsidRPr="00C464E6">
        <w:rPr>
          <w:lang w:val="ru-RU"/>
        </w:rPr>
        <w:t xml:space="preserve"> должны быть выделены курсивом, а для </w:t>
      </w:r>
      <w:r w:rsidRPr="00C464E6">
        <w:rPr>
          <w:b/>
          <w:lang w:val="ru-RU"/>
        </w:rPr>
        <w:t>векторов</w:t>
      </w:r>
      <w:r w:rsidRPr="00C464E6">
        <w:rPr>
          <w:lang w:val="ru-RU"/>
        </w:rPr>
        <w:t xml:space="preserve"> и </w:t>
      </w:r>
      <w:r w:rsidRPr="00C464E6">
        <w:rPr>
          <w:b/>
          <w:lang w:val="ru-RU"/>
        </w:rPr>
        <w:t>матриц</w:t>
      </w:r>
      <w:r w:rsidRPr="00C464E6">
        <w:rPr>
          <w:lang w:val="ru-RU"/>
        </w:rPr>
        <w:t xml:space="preserve"> следует использовать жирный шрифт (не курсив). Не выделяйте индексы курсивом, если они не являются переменными. Уравнения должны быть вынесены в отдельную строку (пронумерованы в скобках) или встроены в тексте. Используйте редактор формул </w:t>
      </w:r>
      <w:r>
        <w:t>Equation</w:t>
      </w:r>
      <w:r w:rsidRPr="00C464E6">
        <w:rPr>
          <w:lang w:val="ru-RU"/>
        </w:rPr>
        <w:t xml:space="preserve"> </w:t>
      </w:r>
      <w:r>
        <w:t>Editor</w:t>
      </w:r>
      <w:r w:rsidRPr="00C464E6">
        <w:rPr>
          <w:lang w:val="ru-RU"/>
        </w:rPr>
        <w:t xml:space="preserve"> или </w:t>
      </w:r>
      <w:proofErr w:type="spellStart"/>
      <w:r>
        <w:t>MathType</w:t>
      </w:r>
      <w:proofErr w:type="spellEnd"/>
      <w:r w:rsidRPr="00C464E6">
        <w:rPr>
          <w:lang w:val="ru-RU"/>
        </w:rPr>
        <w:t xml:space="preserve"> для вставки сложных уравнений.</w:t>
      </w:r>
    </w:p>
    <w:p w:rsidR="00D31BB3" w:rsidRPr="00F81387" w:rsidRDefault="00C464E6" w:rsidP="00C464E6">
      <w:pPr>
        <w:pStyle w:val="Para"/>
        <w:rPr>
          <w:lang w:val="ru-RU"/>
        </w:rPr>
      </w:pPr>
      <w:r w:rsidRPr="00C464E6">
        <w:rPr>
          <w:lang w:val="ru-RU"/>
        </w:rPr>
        <w:t>Уравнения, вынесенные в отдельную строку, должны быть выравнены по левому краю и последовательно пронумерованы, номера формул должны быть указаны в скобках, с выравниванием по правой стороне. Сначала создайте уравнение с помощью редактора формул, затем выделите уравнение и выберите стиль «</w:t>
      </w:r>
      <w:r>
        <w:t>Equation</w:t>
      </w:r>
      <w:r w:rsidRPr="00C464E6">
        <w:rPr>
          <w:lang w:val="ru-RU"/>
        </w:rPr>
        <w:t xml:space="preserve">». </w:t>
      </w:r>
      <w:r w:rsidR="00F81387">
        <w:rPr>
          <w:lang w:val="ru-RU"/>
        </w:rPr>
        <w:t>Далее н</w:t>
      </w:r>
      <w:r w:rsidR="003325B9">
        <w:rPr>
          <w:lang w:val="ru-RU"/>
        </w:rPr>
        <w:t>ажмите клавишу</w:t>
      </w:r>
      <w:r w:rsidRPr="00F81387">
        <w:rPr>
          <w:lang w:val="ru-RU"/>
        </w:rPr>
        <w:t xml:space="preserve"> </w:t>
      </w:r>
      <w:r w:rsidR="00F81387">
        <w:rPr>
          <w:lang w:val="en-US"/>
        </w:rPr>
        <w:t>Tab</w:t>
      </w:r>
      <w:r w:rsidR="00F81387" w:rsidRPr="00B10D5E">
        <w:rPr>
          <w:lang w:val="ru-RU"/>
        </w:rPr>
        <w:t xml:space="preserve"> </w:t>
      </w:r>
      <w:r w:rsidRPr="00F81387">
        <w:rPr>
          <w:lang w:val="ru-RU"/>
        </w:rPr>
        <w:t>и введите номер уравнения в скобках.</w:t>
      </w:r>
    </w:p>
    <w:p w:rsidR="00D31BB3" w:rsidRPr="00957015" w:rsidRDefault="00D31BB3" w:rsidP="00D31BB3">
      <w:pPr>
        <w:pStyle w:val="Equation"/>
        <w:rPr>
          <w:lang w:val="ru-RU"/>
        </w:rPr>
      </w:pPr>
      <w:r w:rsidRPr="00F17C91">
        <w:rPr>
          <w:position w:val="-24"/>
        </w:rPr>
        <w:object w:dxaOrig="15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36pt" o:ole="">
            <v:imagedata r:id="rId15" o:title=""/>
          </v:shape>
          <o:OLEObject Type="Embed" ProgID="Equation.DSMT4" ShapeID="_x0000_i1025" DrawAspect="Content" ObjectID="_1680947680" r:id="rId16"/>
        </w:object>
      </w:r>
      <w:r w:rsidRPr="00957015">
        <w:rPr>
          <w:lang w:val="ru-RU"/>
        </w:rPr>
        <w:tab/>
        <w:t>(1)</w:t>
      </w:r>
    </w:p>
    <w:p w:rsidR="00D31BB3" w:rsidRPr="00957015" w:rsidRDefault="00D31BB3" w:rsidP="002002CE">
      <w:pPr>
        <w:pStyle w:val="Equation"/>
        <w:rPr>
          <w:lang w:val="ru-RU"/>
        </w:rPr>
      </w:pPr>
      <w:r w:rsidRPr="00001865">
        <w:rPr>
          <w:position w:val="-30"/>
        </w:rPr>
        <w:object w:dxaOrig="960" w:dyaOrig="680">
          <v:shape id="_x0000_i1026" type="#_x0000_t75" style="width:48pt;height:33.9pt" o:ole="">
            <v:imagedata r:id="rId17" o:title=""/>
          </v:shape>
          <o:OLEObject Type="Embed" ProgID="Equation.DSMT4" ShapeID="_x0000_i1026" DrawAspect="Content" ObjectID="_1680947681" r:id="rId18"/>
        </w:object>
      </w:r>
      <w:r w:rsidRPr="00957015">
        <w:rPr>
          <w:lang w:val="ru-RU"/>
        </w:rPr>
        <w:tab/>
        <w:t>(2)</w:t>
      </w:r>
    </w:p>
    <w:p w:rsidR="00D31BB3" w:rsidRPr="007B3926" w:rsidRDefault="007B3926" w:rsidP="00D31BB3">
      <w:pPr>
        <w:pStyle w:val="Para"/>
        <w:rPr>
          <w:lang w:val="ru-RU"/>
        </w:rPr>
      </w:pPr>
      <w:r w:rsidRPr="007B3926">
        <w:rPr>
          <w:lang w:val="ru-RU"/>
        </w:rPr>
        <w:t>Убедитесь, что символы в вашем уравнении определились. Ссы</w:t>
      </w:r>
      <w:r>
        <w:rPr>
          <w:lang w:val="ru-RU"/>
        </w:rPr>
        <w:t>лаясь на уравнение, указывайте «</w:t>
      </w:r>
      <w:r w:rsidRPr="007B3926">
        <w:t>Equation</w:t>
      </w:r>
      <w:r w:rsidRPr="007B3926">
        <w:rPr>
          <w:lang w:val="ru-RU"/>
        </w:rPr>
        <w:t xml:space="preserve"> (1)</w:t>
      </w:r>
      <w:r>
        <w:rPr>
          <w:lang w:val="ru-RU"/>
        </w:rPr>
        <w:t>»</w:t>
      </w:r>
      <w:r w:rsidRPr="007B3926">
        <w:rPr>
          <w:lang w:val="ru-RU"/>
        </w:rPr>
        <w:t xml:space="preserve">, а не </w:t>
      </w:r>
      <w:r>
        <w:rPr>
          <w:lang w:val="ru-RU"/>
        </w:rPr>
        <w:t>«</w:t>
      </w:r>
      <w:proofErr w:type="spellStart"/>
      <w:r w:rsidRPr="007B3926">
        <w:t>Eq</w:t>
      </w:r>
      <w:proofErr w:type="spellEnd"/>
      <w:r w:rsidRPr="007B3926">
        <w:rPr>
          <w:lang w:val="ru-RU"/>
        </w:rPr>
        <w:t>. (1)</w:t>
      </w:r>
      <w:r>
        <w:rPr>
          <w:lang w:val="ru-RU"/>
        </w:rPr>
        <w:t>» или «</w:t>
      </w:r>
      <w:r w:rsidRPr="007B3926">
        <w:t>equation</w:t>
      </w:r>
      <w:r w:rsidRPr="007B3926">
        <w:rPr>
          <w:lang w:val="ru-RU"/>
        </w:rPr>
        <w:t xml:space="preserve"> (1)</w:t>
      </w:r>
      <w:r>
        <w:rPr>
          <w:lang w:val="ru-RU"/>
        </w:rPr>
        <w:t>»</w:t>
      </w:r>
      <w:r w:rsidRPr="007B3926">
        <w:rPr>
          <w:lang w:val="ru-RU"/>
        </w:rPr>
        <w:t>.</w:t>
      </w:r>
    </w:p>
    <w:p w:rsidR="00D31BB3" w:rsidRPr="00957015" w:rsidRDefault="002002CE" w:rsidP="00D31BB3">
      <w:pPr>
        <w:pStyle w:val="Head1"/>
        <w:rPr>
          <w:lang w:val="ru-RU"/>
        </w:rPr>
      </w:pPr>
      <w:r w:rsidRPr="00957015">
        <w:rPr>
          <w:lang w:val="ru-RU"/>
        </w:rPr>
        <w:t>4</w:t>
      </w:r>
      <w:r w:rsidR="00D31BB3" w:rsidRPr="00957015">
        <w:rPr>
          <w:lang w:val="ru-RU"/>
        </w:rPr>
        <w:t xml:space="preserve">. </w:t>
      </w:r>
      <w:r w:rsidR="00046156">
        <w:rPr>
          <w:lang w:val="ru-RU"/>
        </w:rPr>
        <w:t>рисунки</w:t>
      </w:r>
      <w:r w:rsidR="00046156" w:rsidRPr="00957015">
        <w:rPr>
          <w:lang w:val="ru-RU"/>
        </w:rPr>
        <w:t xml:space="preserve"> </w:t>
      </w:r>
      <w:r w:rsidR="00046156">
        <w:rPr>
          <w:lang w:val="ru-RU"/>
        </w:rPr>
        <w:t>и</w:t>
      </w:r>
      <w:r w:rsidR="00046156" w:rsidRPr="00957015">
        <w:rPr>
          <w:lang w:val="ru-RU"/>
        </w:rPr>
        <w:t xml:space="preserve"> </w:t>
      </w:r>
      <w:r w:rsidR="00046156">
        <w:rPr>
          <w:lang w:val="ru-RU"/>
        </w:rPr>
        <w:t>таблицы</w:t>
      </w:r>
    </w:p>
    <w:p w:rsidR="00931DB0" w:rsidRPr="00CA00A9" w:rsidRDefault="00931DB0" w:rsidP="00D31BB3">
      <w:pPr>
        <w:pStyle w:val="Para"/>
        <w:rPr>
          <w:lang w:val="ru-RU"/>
        </w:rPr>
      </w:pPr>
      <w:r w:rsidRPr="00CA00A9">
        <w:rPr>
          <w:lang w:val="ru-RU"/>
        </w:rPr>
        <w:t xml:space="preserve">Рисунки и таблицы следует размещать вверху или внизу страницы и, по возможности, рядом с текстом, </w:t>
      </w:r>
      <w:r w:rsidR="00CA00A9">
        <w:rPr>
          <w:lang w:val="ru-RU"/>
        </w:rPr>
        <w:t>содержащим ссылку</w:t>
      </w:r>
      <w:r w:rsidRPr="00CA00A9">
        <w:rPr>
          <w:lang w:val="ru-RU"/>
        </w:rPr>
        <w:t xml:space="preserve"> на этот рисунок/ таблицу.</w:t>
      </w:r>
    </w:p>
    <w:p w:rsidR="00D31BB3" w:rsidRDefault="002C6C55" w:rsidP="00BD5AEC">
      <w:pPr>
        <w:pStyle w:val="Figure"/>
        <w:spacing w:before="160" w:after="160"/>
        <w:rPr>
          <w:rFonts w:eastAsia="Times New Roman"/>
          <w:b/>
        </w:rPr>
      </w:pPr>
      <w:r w:rsidRPr="00D93582">
        <w:rPr>
          <w:lang w:val="ru-RU" w:eastAsia="ru-RU"/>
        </w:rPr>
        <w:drawing>
          <wp:inline distT="0" distB="0" distL="0" distR="0" wp14:anchorId="08EEFE04" wp14:editId="5393983F">
            <wp:extent cx="2045441" cy="1414130"/>
            <wp:effectExtent l="0" t="0" r="0" b="0"/>
            <wp:docPr id="3" name="Picture 35" descr="C01_UN065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01_UN065_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096" cy="156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BB3" w:rsidRPr="000430EF" w:rsidRDefault="00D31BB3" w:rsidP="00F95FED">
      <w:pPr>
        <w:pStyle w:val="Figcaption"/>
        <w:rPr>
          <w:lang w:val="ru-RU"/>
        </w:rPr>
      </w:pPr>
      <w:r>
        <w:rPr>
          <w:b/>
        </w:rPr>
        <w:t>Figure</w:t>
      </w:r>
      <w:r w:rsidRPr="000430EF">
        <w:rPr>
          <w:b/>
          <w:lang w:val="ru-RU"/>
        </w:rPr>
        <w:t xml:space="preserve"> 1</w:t>
      </w:r>
      <w:r w:rsidRPr="000430EF">
        <w:rPr>
          <w:lang w:val="ru-RU"/>
        </w:rPr>
        <w:t xml:space="preserve"> </w:t>
      </w:r>
      <w:r w:rsidR="000430EF" w:rsidRPr="000430EF">
        <w:rPr>
          <w:lang w:val="ru-RU"/>
        </w:rPr>
        <w:t>Подпись рисунка. Заголовок «</w:t>
      </w:r>
      <w:r w:rsidR="000430EF">
        <w:t>Figure</w:t>
      </w:r>
      <w:r w:rsidR="000430EF" w:rsidRPr="000430EF">
        <w:rPr>
          <w:lang w:val="ru-RU"/>
        </w:rPr>
        <w:t>» и номер рисунка должны быть выделены жирным шрифтом</w:t>
      </w:r>
    </w:p>
    <w:p w:rsidR="00F95FED" w:rsidRPr="000430EF" w:rsidRDefault="000430EF" w:rsidP="000430EF">
      <w:pPr>
        <w:pStyle w:val="Para"/>
        <w:rPr>
          <w:lang w:val="ru-RU"/>
        </w:rPr>
      </w:pPr>
      <w:r w:rsidRPr="000430EF">
        <w:rPr>
          <w:lang w:val="ru-RU"/>
        </w:rPr>
        <w:t>Неб</w:t>
      </w:r>
      <w:r w:rsidR="00B10D5E">
        <w:rPr>
          <w:lang w:val="ru-RU"/>
        </w:rPr>
        <w:t xml:space="preserve">ольшие таблицы следует размещать </w:t>
      </w:r>
      <w:r w:rsidRPr="000430EF">
        <w:rPr>
          <w:lang w:val="ru-RU"/>
        </w:rPr>
        <w:t xml:space="preserve">в колонке, столбцом, а большие - вставить в текстовую надпись и растянуть ее на оба столбца. Используйте функцию Таблицы в </w:t>
      </w:r>
      <w:r>
        <w:t>MSWord</w:t>
      </w:r>
      <w:r w:rsidRPr="000430EF">
        <w:rPr>
          <w:lang w:val="ru-RU"/>
        </w:rPr>
        <w:t>. Шрифт в заголовке должен быть жирным, можно выбрать соответствующий стиль в наборе встроенных стилей.</w:t>
      </w:r>
    </w:p>
    <w:p w:rsidR="00F95FED" w:rsidRPr="00957015" w:rsidRDefault="00F95FED" w:rsidP="00D23053">
      <w:pPr>
        <w:pStyle w:val="Contribution"/>
        <w:rPr>
          <w:lang w:val="ru-RU"/>
        </w:rPr>
      </w:pPr>
      <w:r w:rsidRPr="00D23053">
        <w:t>AUTHORS</w:t>
      </w:r>
      <w:r w:rsidRPr="00957015">
        <w:rPr>
          <w:lang w:val="ru-RU"/>
        </w:rPr>
        <w:t xml:space="preserve">’ </w:t>
      </w:r>
      <w:r w:rsidRPr="00D23053">
        <w:t>CONTRIBUTIONS</w:t>
      </w:r>
      <w:r w:rsidR="00D23053" w:rsidRPr="00957015">
        <w:rPr>
          <w:lang w:val="ru-RU"/>
        </w:rPr>
        <w:t xml:space="preserve"> (ВКЛАД АВТОРОВ)</w:t>
      </w:r>
    </w:p>
    <w:p w:rsidR="00F95FED" w:rsidRPr="00957015" w:rsidRDefault="00D23053" w:rsidP="00F95FED">
      <w:pPr>
        <w:pStyle w:val="Para"/>
        <w:rPr>
          <w:lang w:val="ru-RU"/>
        </w:rPr>
      </w:pPr>
      <w:r w:rsidRPr="00D23053">
        <w:rPr>
          <w:lang w:val="ru-RU"/>
        </w:rPr>
        <w:t>Заголовок «</w:t>
      </w:r>
      <w:r w:rsidRPr="00D23053">
        <w:t>AUTHORS</w:t>
      </w:r>
      <w:r w:rsidRPr="00D23053">
        <w:rPr>
          <w:lang w:val="ru-RU"/>
        </w:rPr>
        <w:t xml:space="preserve">’ </w:t>
      </w:r>
      <w:r w:rsidRPr="00D23053">
        <w:t>CONTRIBUTIONS</w:t>
      </w:r>
      <w:r w:rsidRPr="00D23053">
        <w:rPr>
          <w:lang w:val="ru-RU"/>
        </w:rPr>
        <w:t>» должен быть написан заглавными буквами.</w:t>
      </w:r>
      <w:r>
        <w:rPr>
          <w:lang w:val="ru-RU"/>
        </w:rPr>
        <w:t xml:space="preserve"> </w:t>
      </w:r>
    </w:p>
    <w:p w:rsidR="00FB4F50" w:rsidRPr="00D23053" w:rsidRDefault="00FB4F50" w:rsidP="00FB4F50">
      <w:pPr>
        <w:pStyle w:val="Acknowledgment"/>
        <w:rPr>
          <w:lang w:val="ru-RU"/>
        </w:rPr>
      </w:pPr>
      <w:r>
        <w:rPr>
          <w:b/>
        </w:rPr>
        <w:t>ACKNOWLEDGMENTS</w:t>
      </w:r>
      <w:r w:rsidR="00A65BC2" w:rsidRPr="00D23053">
        <w:rPr>
          <w:b/>
          <w:lang w:val="ru-RU"/>
        </w:rPr>
        <w:t xml:space="preserve"> (</w:t>
      </w:r>
      <w:r w:rsidR="00D23053">
        <w:rPr>
          <w:b/>
          <w:lang w:val="ru-RU"/>
        </w:rPr>
        <w:t>БЛАГОДАРНОСТИ</w:t>
      </w:r>
      <w:r w:rsidR="00A65BC2" w:rsidRPr="00D23053">
        <w:rPr>
          <w:b/>
          <w:lang w:val="ru-RU"/>
        </w:rPr>
        <w:t>)</w:t>
      </w:r>
    </w:p>
    <w:p w:rsidR="00FB4F50" w:rsidRPr="00D23053" w:rsidRDefault="00A65BC2" w:rsidP="00FB4F50">
      <w:pPr>
        <w:pStyle w:val="Para"/>
        <w:rPr>
          <w:lang w:val="ru-RU"/>
        </w:rPr>
      </w:pPr>
      <w:r>
        <w:rPr>
          <w:lang w:val="ru-RU"/>
        </w:rPr>
        <w:lastRenderedPageBreak/>
        <w:t>Заголовок</w:t>
      </w:r>
      <w:r w:rsidRPr="00D23053">
        <w:rPr>
          <w:lang w:val="ru-RU"/>
        </w:rPr>
        <w:t xml:space="preserve"> «</w:t>
      </w:r>
      <w:r w:rsidR="00FB4F50">
        <w:t>ACKNOWLEDGMENTS</w:t>
      </w:r>
      <w:r w:rsidRPr="00D23053">
        <w:rPr>
          <w:lang w:val="ru-RU"/>
        </w:rPr>
        <w:t>»</w:t>
      </w:r>
      <w:r w:rsidR="00B968D2">
        <w:rPr>
          <w:lang w:val="ru-RU"/>
        </w:rPr>
        <w:t xml:space="preserve"> </w:t>
      </w:r>
      <w:r w:rsidR="00D23053" w:rsidRPr="00D23053">
        <w:rPr>
          <w:lang w:val="ru-RU"/>
        </w:rPr>
        <w:t>написан заглавными буквами</w:t>
      </w:r>
      <w:r w:rsidR="00B968D2">
        <w:rPr>
          <w:lang w:val="ru-RU"/>
        </w:rPr>
        <w:t xml:space="preserve"> </w:t>
      </w:r>
      <w:r w:rsidR="00B968D2" w:rsidRPr="00D23053">
        <w:rPr>
          <w:lang w:val="ru-RU"/>
        </w:rPr>
        <w:t>и располагается перед списком литературы</w:t>
      </w:r>
      <w:r w:rsidR="00D23053" w:rsidRPr="00D23053">
        <w:rPr>
          <w:lang w:val="ru-RU"/>
        </w:rPr>
        <w:t>. Список литературы должен быть оформлен в одном стиле. Необходимо</w:t>
      </w:r>
      <w:r w:rsidR="00D23053" w:rsidRPr="00B968D2">
        <w:rPr>
          <w:lang w:val="ru-RU"/>
        </w:rPr>
        <w:t xml:space="preserve"> </w:t>
      </w:r>
      <w:r w:rsidR="00B968D2">
        <w:rPr>
          <w:lang w:val="ru-RU"/>
        </w:rPr>
        <w:t>дать полную ссылку на каждый</w:t>
      </w:r>
      <w:r w:rsidR="00D23053" w:rsidRPr="00B968D2">
        <w:rPr>
          <w:lang w:val="ru-RU"/>
        </w:rPr>
        <w:t xml:space="preserve"> </w:t>
      </w:r>
      <w:r w:rsidR="00D23053" w:rsidRPr="00D23053">
        <w:rPr>
          <w:lang w:val="ru-RU"/>
        </w:rPr>
        <w:t>источник</w:t>
      </w:r>
      <w:r w:rsidR="00B968D2">
        <w:rPr>
          <w:lang w:val="ru-RU"/>
        </w:rPr>
        <w:t xml:space="preserve"> из списка</w:t>
      </w:r>
      <w:r w:rsidR="00D23053" w:rsidRPr="00B968D2">
        <w:rPr>
          <w:lang w:val="ru-RU"/>
        </w:rPr>
        <w:t>.</w:t>
      </w:r>
    </w:p>
    <w:p w:rsidR="00FB4F50" w:rsidRPr="00957015" w:rsidRDefault="00A65BC2" w:rsidP="00FB4F50">
      <w:pPr>
        <w:pStyle w:val="Referencetitle"/>
        <w:rPr>
          <w:lang w:val="en-US"/>
        </w:rPr>
      </w:pPr>
      <w:r>
        <w:rPr>
          <w:lang w:val="en-US"/>
        </w:rPr>
        <w:t>REFERENCES</w:t>
      </w:r>
      <w:r w:rsidRPr="00957015">
        <w:rPr>
          <w:lang w:val="en-US"/>
        </w:rPr>
        <w:t xml:space="preserve"> (</w:t>
      </w:r>
      <w:r w:rsidR="00046156">
        <w:rPr>
          <w:lang w:val="ru-RU"/>
        </w:rPr>
        <w:t>СПИСОК</w:t>
      </w:r>
      <w:r w:rsidR="00046156" w:rsidRPr="00957015">
        <w:rPr>
          <w:lang w:val="en-US"/>
        </w:rPr>
        <w:t xml:space="preserve"> </w:t>
      </w:r>
      <w:r w:rsidR="00046156">
        <w:rPr>
          <w:lang w:val="ru-RU"/>
        </w:rPr>
        <w:t>ЛИТЕРАТУРЫ</w:t>
      </w:r>
      <w:r w:rsidRPr="00957015">
        <w:rPr>
          <w:lang w:val="en-US"/>
        </w:rPr>
        <w:t>)</w:t>
      </w:r>
    </w:p>
    <w:p w:rsidR="00FB4F50" w:rsidRDefault="00FB4F50" w:rsidP="002002CE">
      <w:pPr>
        <w:pStyle w:val="Referenceitem"/>
      </w:pPr>
      <w:r>
        <w:t>[1]</w:t>
      </w:r>
      <w:r>
        <w:tab/>
        <w:t>E.M. Clarke, E.A. Emerson, Design and synthesis of synchronization skeletons using branching time temporal logic, in: D. Kozen (Eds.), Workshop on Logics of Programs, Lecture Notes in Computer Science, vol. 131, Springer, Berlin, Heidelberg, 1981, pp. 52–71. DOI: https://doi.org/10.1007/BFb0025774</w:t>
      </w:r>
    </w:p>
    <w:p w:rsidR="00FB4F50" w:rsidRDefault="00FB4F50" w:rsidP="00FB4F50">
      <w:pPr>
        <w:pStyle w:val="Referenceitem"/>
      </w:pPr>
      <w:r>
        <w:t>[2]</w:t>
      </w:r>
      <w:r>
        <w:tab/>
        <w:t>J.P. Queille, J. Sifakis, Specification and verification of concurrent systems in CESAR, in: M. Dezani-Ciancaglini and U. Montanari (Eds.), Proceedings of the 5th International Symposium on Programming, Lecture Notes in Computer Science, vol. 137, Springer, Berlin, Heidelberg, 1982, pp. 337–351. DOI: https://doi.org/10.1007/3-540-11494-7_22</w:t>
      </w:r>
    </w:p>
    <w:p w:rsidR="00FB4F50" w:rsidRDefault="00FB4F50" w:rsidP="00FB4F50">
      <w:pPr>
        <w:pStyle w:val="Referenceitem"/>
      </w:pPr>
      <w:r>
        <w:t>[3]</w:t>
      </w:r>
      <w:r>
        <w:tab/>
        <w:t>C. Baier, J-P. Katoen, Principles of Model Checking, MIT Press, 2008.</w:t>
      </w:r>
    </w:p>
    <w:p w:rsidR="00FB4F50" w:rsidRDefault="00FB4F50" w:rsidP="00FB4F50">
      <w:pPr>
        <w:pStyle w:val="Referenceitem"/>
      </w:pPr>
      <w:r>
        <w:t>[4]</w:t>
      </w:r>
      <w:r>
        <w:tab/>
        <w:t>M. Kwiatkowska, G. Norman, D. Parker, Stochastic model checking, in: M. Bernardo, J. Hillston (Eds.), Proceedings of the Formal Methods for the Design of Computer, Communication and Software Systems: Performance Evaluation (SFM), Springer, Berlin, Heidelberg, 2007, pp. 220–270. DOI: https://doi.org/10.1007/978-3-540-72522-0_6</w:t>
      </w:r>
    </w:p>
    <w:p w:rsidR="00FB4F50" w:rsidRDefault="00FB4F50" w:rsidP="00FB4F50">
      <w:pPr>
        <w:pStyle w:val="Referenceitem"/>
      </w:pPr>
      <w:r>
        <w:t>[5]</w:t>
      </w:r>
      <w:r>
        <w:tab/>
        <w:t>V. Forejt, M. Kwiatkowska, G. Norman, D. Parker, Automated verification techniques for probabilistic systems, in: M. Bernardo, V. Issarny (Eds.), Proceedings of the Formal Methods for Eternal Networked Software Systems (SFM), Springer, Berlin, Heidelberg, 2011, pp. 53–113. DOI: https://doi.org/10.1007/978-3-642-21455-4_3</w:t>
      </w:r>
    </w:p>
    <w:p w:rsidR="00FB4F50" w:rsidRDefault="00FB4F50" w:rsidP="00FB4F50">
      <w:pPr>
        <w:pStyle w:val="Referenceitem"/>
      </w:pPr>
      <w:r>
        <w:t>[6]</w:t>
      </w:r>
      <w:r>
        <w:tab/>
        <w:t>G.D. Penna, B. Intrigila, I. Melatti, E. Tronci, M.V. Zilli, Bounded probabilistic model checking with the muralpha verifier, in: A.J. Hu, A.K. Martin (Eds.), Proceedings of the Formal Methods in Computer-Aided Design, Springer, Berlin, Heidelberg, 2004, pp. 214–229. DOI: https://doi.org/10.1007/978-3-540-30494-4_16</w:t>
      </w:r>
    </w:p>
    <w:p w:rsidR="00FB4F50" w:rsidRDefault="00FB4F50" w:rsidP="00FB4F50">
      <w:pPr>
        <w:pStyle w:val="Referenceitem"/>
      </w:pPr>
      <w:r>
        <w:t>[7]</w:t>
      </w:r>
      <w:r>
        <w:tab/>
        <w:t>E. Clarke, O. Grumberg, S. Jha, et al., Counterexample-guided abstraction refinement, in: E.A. Emerson, A.P. Sistla (Eds.), Computer Aided Verification, Springer, Berlin, Heidelberg, 2000, pp. 154–169. DOI: https://doi.org/10.1007/10722167_15</w:t>
      </w:r>
    </w:p>
    <w:p w:rsidR="00B10D5E" w:rsidRDefault="00FB4F50" w:rsidP="00B10D5E">
      <w:pPr>
        <w:pStyle w:val="Referenceitem"/>
        <w:rPr>
          <w:rStyle w:val="af4"/>
        </w:rPr>
      </w:pPr>
      <w:r>
        <w:t>[8]</w:t>
      </w:r>
      <w:r>
        <w:tab/>
        <w:t xml:space="preserve">H. Barringer, R. Kuiper, A. Pnueli, Now you may compose temporal logic specifications, in: Proceedings of the Sixteenth Annual ACM Symposium on the Theory of Computing (STOC), ACM, 1984, pp. 51–63. DOI: </w:t>
      </w:r>
      <w:hyperlink r:id="rId20" w:history="1">
        <w:r w:rsidR="007D363B" w:rsidRPr="00BE0E8A">
          <w:rPr>
            <w:rStyle w:val="af4"/>
          </w:rPr>
          <w:t>https://doi.org/10.1145/800057.808665</w:t>
        </w:r>
      </w:hyperlink>
    </w:p>
    <w:p w:rsidR="007D363B" w:rsidRDefault="00FB4F50" w:rsidP="00B10D5E">
      <w:pPr>
        <w:pStyle w:val="Referenceitem"/>
      </w:pPr>
      <w:r>
        <w:t>[9]</w:t>
      </w:r>
      <w:r>
        <w:tab/>
        <w:t xml:space="preserve">A. Pnueli, In transition from global to modular temporal reasoning about programs, in: K.R. Apt (Ed.), </w:t>
      </w:r>
      <w:r>
        <w:rPr>
          <w:iCs/>
        </w:rPr>
        <w:t xml:space="preserve">Logics and Models of </w:t>
      </w:r>
      <w:r>
        <w:t xml:space="preserve">Concurrent </w:t>
      </w:r>
      <w:r>
        <w:rPr>
          <w:iCs/>
        </w:rPr>
        <w:t xml:space="preserve">Systems, </w:t>
      </w:r>
      <w:r>
        <w:t xml:space="preserve">Springer, Berlin, Heidelberg, </w:t>
      </w:r>
      <w:r>
        <w:rPr>
          <w:bCs/>
        </w:rPr>
        <w:t xml:space="preserve">1984, pp. 123–144. </w:t>
      </w:r>
      <w:r>
        <w:t xml:space="preserve">DOI: </w:t>
      </w:r>
      <w:hyperlink r:id="rId21" w:history="1">
        <w:r w:rsidRPr="00BE0E8A">
          <w:rPr>
            <w:rStyle w:val="af4"/>
          </w:rPr>
          <w:t>https://doi.org/10.1007/978-3-642-82453-1_5</w:t>
        </w:r>
      </w:hyperlink>
    </w:p>
    <w:p w:rsidR="00FB4F50" w:rsidRDefault="00FB4F50" w:rsidP="007D363B">
      <w:pPr>
        <w:pStyle w:val="Referenceitem"/>
      </w:pPr>
      <w:r>
        <w:t>[10]</w:t>
      </w:r>
      <w:r>
        <w:tab/>
        <w:t xml:space="preserve">B. Meyer, Applying "Design by Contract", Computer 25(10) (1992) 40–51. DOI: </w:t>
      </w:r>
      <w:hyperlink r:id="rId22" w:history="1">
        <w:r w:rsidRPr="00BE0E8A">
          <w:rPr>
            <w:rStyle w:val="af4"/>
          </w:rPr>
          <w:t>https://doi.org/10.1109/2.161279</w:t>
        </w:r>
      </w:hyperlink>
    </w:p>
    <w:p w:rsidR="00FB4F50" w:rsidRDefault="00FB4F50" w:rsidP="00FB4F50">
      <w:pPr>
        <w:pStyle w:val="Referenceitem"/>
      </w:pPr>
      <w:r>
        <w:t>[11]</w:t>
      </w:r>
      <w:r>
        <w:tab/>
        <w:t>S. Bensalem, M. Bogza, A. Legay, T.H. Nguyen, J. Sifakis, R. Yan, Incremental component-based construction and verification using invariants, in: Proceedings of the Conference on Formal Methods in Computer Aided Design (FMCAD), IEEE Press, Piscataway, NJ, 2010, pp. 257–256.</w:t>
      </w:r>
    </w:p>
    <w:p w:rsidR="00FB4F50" w:rsidRDefault="00FB4F50" w:rsidP="00FB4F50">
      <w:pPr>
        <w:pStyle w:val="Referenceitem"/>
      </w:pPr>
      <w:r>
        <w:t>[12]</w:t>
      </w:r>
      <w:r>
        <w:tab/>
        <w:t>H. Barringer, C.S. Pasareanu, D. Giannakopolou, Proof rules for automated compositional verification through learning, in Proc. of the 2nd International Workshop on Specification and Verification of Component Based Systems, 2003.</w:t>
      </w:r>
    </w:p>
    <w:p w:rsidR="00FB4F50" w:rsidRPr="00D31BB3" w:rsidRDefault="00FB4F50" w:rsidP="00FB4F50">
      <w:pPr>
        <w:pStyle w:val="Referenceitem"/>
      </w:pPr>
      <w:r>
        <w:t>[13]</w:t>
      </w:r>
      <w:r>
        <w:tab/>
        <w:t>M.G. Bobaru, C.S. Pasareanu, D. Giannakopoulou, Automated assume-guarantee reasoning by abstraction refinement, in: A. Gupta, S. Malik (Eds.), Proceedings of the Computer Aided Verification, Springer, Berlin, Heidelberg, 2008, pp. 135–148. DOI: https://doi.org/10.1007/978-3-540-70545-1_14</w:t>
      </w:r>
      <w:bookmarkEnd w:id="2"/>
    </w:p>
    <w:sectPr w:rsidR="00FB4F50" w:rsidRPr="00D31BB3" w:rsidSect="00A465B9">
      <w:type w:val="continuous"/>
      <w:pgSz w:w="11906" w:h="16838" w:code="9"/>
      <w:pgMar w:top="1440" w:right="1200" w:bottom="1440" w:left="1200" w:header="0" w:footer="720" w:gutter="0"/>
      <w:cols w:num="2" w:space="425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EA4" w:rsidRDefault="00971EA4">
      <w:pPr>
        <w:spacing w:after="0" w:line="240" w:lineRule="auto"/>
      </w:pPr>
      <w:r>
        <w:separator/>
      </w:r>
    </w:p>
  </w:endnote>
  <w:endnote w:type="continuationSeparator" w:id="0">
    <w:p w:rsidR="00971EA4" w:rsidRDefault="0097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 Neue LT St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RomNo9L-Regu">
    <w:altName w:val="Times New Roman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43F" w:rsidRDefault="007D543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BD0" w:rsidRDefault="00286BD0">
    <w:pPr>
      <w:pStyle w:val="a7"/>
      <w:ind w:right="179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BD0" w:rsidRDefault="00286BD0">
    <w:pPr>
      <w:pStyle w:val="a7"/>
      <w:ind w:right="180"/>
      <w:jc w:val="right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EA4" w:rsidRDefault="00971EA4">
      <w:pPr>
        <w:spacing w:after="0" w:line="240" w:lineRule="auto"/>
      </w:pPr>
      <w:r>
        <w:separator/>
      </w:r>
    </w:p>
  </w:footnote>
  <w:footnote w:type="continuationSeparator" w:id="0">
    <w:p w:rsidR="00971EA4" w:rsidRDefault="00971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43F" w:rsidRDefault="007D543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BD0" w:rsidRDefault="00A93C5F">
    <w:pPr>
      <w:tabs>
        <w:tab w:val="right" w:pos="8844"/>
      </w:tabs>
      <w:snapToGrid w:val="0"/>
      <w:spacing w:after="240" w:line="240" w:lineRule="auto"/>
      <w:rPr>
        <w:rFonts w:ascii="Palatino Linotype" w:eastAsia="Times New Roman" w:hAnsi="Palatino Linotype"/>
        <w:color w:val="000000"/>
        <w:sz w:val="16"/>
        <w:szCs w:val="20"/>
        <w:lang w:eastAsia="de-DE"/>
      </w:rPr>
    </w:pPr>
    <w:r>
      <w:rPr>
        <w:rFonts w:ascii="Palatino Linotype" w:eastAsia="Times New Roman" w:hAnsi="Palatino Linotype"/>
        <w:color w:val="000000"/>
        <w:sz w:val="16"/>
        <w:szCs w:val="20"/>
        <w:lang w:eastAsia="de-D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43F" w:rsidRDefault="007D543F" w:rsidP="007D543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E71B2"/>
    <w:multiLevelType w:val="multilevel"/>
    <w:tmpl w:val="F9909FB8"/>
    <w:lvl w:ilvl="0">
      <w:start w:val="1"/>
      <w:numFmt w:val="upperLetter"/>
      <w:lvlText w:val="%1."/>
      <w:lvlJc w:val="left"/>
      <w:pPr>
        <w:ind w:left="42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C55"/>
    <w:rsid w:val="00001865"/>
    <w:rsid w:val="000062DE"/>
    <w:rsid w:val="000352DA"/>
    <w:rsid w:val="000430EF"/>
    <w:rsid w:val="00046156"/>
    <w:rsid w:val="000735E7"/>
    <w:rsid w:val="00076B58"/>
    <w:rsid w:val="0007744A"/>
    <w:rsid w:val="00085F5D"/>
    <w:rsid w:val="0008740F"/>
    <w:rsid w:val="000B3E57"/>
    <w:rsid w:val="00131A5A"/>
    <w:rsid w:val="00156DD9"/>
    <w:rsid w:val="00165205"/>
    <w:rsid w:val="001978AD"/>
    <w:rsid w:val="001B047C"/>
    <w:rsid w:val="001B71F5"/>
    <w:rsid w:val="001C1EEF"/>
    <w:rsid w:val="001C5B86"/>
    <w:rsid w:val="002002CE"/>
    <w:rsid w:val="002201BC"/>
    <w:rsid w:val="002202E8"/>
    <w:rsid w:val="00286BD0"/>
    <w:rsid w:val="002A6495"/>
    <w:rsid w:val="002C6C55"/>
    <w:rsid w:val="002F6ECD"/>
    <w:rsid w:val="0031671E"/>
    <w:rsid w:val="003325B9"/>
    <w:rsid w:val="003D0720"/>
    <w:rsid w:val="004A31D0"/>
    <w:rsid w:val="004C00DA"/>
    <w:rsid w:val="00524FEC"/>
    <w:rsid w:val="005313B5"/>
    <w:rsid w:val="00563E29"/>
    <w:rsid w:val="005A169B"/>
    <w:rsid w:val="00605BC3"/>
    <w:rsid w:val="007525B0"/>
    <w:rsid w:val="00754281"/>
    <w:rsid w:val="007B3926"/>
    <w:rsid w:val="007D363B"/>
    <w:rsid w:val="007D543F"/>
    <w:rsid w:val="0081259C"/>
    <w:rsid w:val="0086534A"/>
    <w:rsid w:val="008744CE"/>
    <w:rsid w:val="00882DA6"/>
    <w:rsid w:val="00884B95"/>
    <w:rsid w:val="008F2451"/>
    <w:rsid w:val="00931DB0"/>
    <w:rsid w:val="00942748"/>
    <w:rsid w:val="00957015"/>
    <w:rsid w:val="00971EA4"/>
    <w:rsid w:val="00972C60"/>
    <w:rsid w:val="0097481E"/>
    <w:rsid w:val="009B2913"/>
    <w:rsid w:val="009C2FB7"/>
    <w:rsid w:val="009F2E91"/>
    <w:rsid w:val="00A04F21"/>
    <w:rsid w:val="00A407CC"/>
    <w:rsid w:val="00A465B9"/>
    <w:rsid w:val="00A63DD1"/>
    <w:rsid w:val="00A65BC2"/>
    <w:rsid w:val="00A74E41"/>
    <w:rsid w:val="00A93C5F"/>
    <w:rsid w:val="00AB334D"/>
    <w:rsid w:val="00B10D5E"/>
    <w:rsid w:val="00B2543A"/>
    <w:rsid w:val="00B63DD1"/>
    <w:rsid w:val="00B90735"/>
    <w:rsid w:val="00B968D2"/>
    <w:rsid w:val="00BD5AEC"/>
    <w:rsid w:val="00C1202C"/>
    <w:rsid w:val="00C37288"/>
    <w:rsid w:val="00C464E6"/>
    <w:rsid w:val="00C65235"/>
    <w:rsid w:val="00C94648"/>
    <w:rsid w:val="00CA00A9"/>
    <w:rsid w:val="00CB7388"/>
    <w:rsid w:val="00CD5319"/>
    <w:rsid w:val="00CE1769"/>
    <w:rsid w:val="00D23053"/>
    <w:rsid w:val="00D31BB3"/>
    <w:rsid w:val="00D32AF3"/>
    <w:rsid w:val="00D44DAE"/>
    <w:rsid w:val="00D534E8"/>
    <w:rsid w:val="00D5501B"/>
    <w:rsid w:val="00D92D6B"/>
    <w:rsid w:val="00D93582"/>
    <w:rsid w:val="00DE659A"/>
    <w:rsid w:val="00DE66A0"/>
    <w:rsid w:val="00E0600A"/>
    <w:rsid w:val="00E14E8A"/>
    <w:rsid w:val="00E21EC5"/>
    <w:rsid w:val="00E41F39"/>
    <w:rsid w:val="00E74E3C"/>
    <w:rsid w:val="00EA433D"/>
    <w:rsid w:val="00EE0B15"/>
    <w:rsid w:val="00F110BD"/>
    <w:rsid w:val="00F17C91"/>
    <w:rsid w:val="00F41B5E"/>
    <w:rsid w:val="00F5406E"/>
    <w:rsid w:val="00F64AD2"/>
    <w:rsid w:val="00F80543"/>
    <w:rsid w:val="00F81387"/>
    <w:rsid w:val="00F95FED"/>
    <w:rsid w:val="00FB4F50"/>
    <w:rsid w:val="00FD37C7"/>
    <w:rsid w:val="00FF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BC0485"/>
  <w15:chartTrackingRefBased/>
  <w15:docId w15:val="{63A078B9-5BD2-4FD0-8C50-ACC67458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engXi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8F7"/>
    <w:pPr>
      <w:spacing w:after="160" w:line="259" w:lineRule="auto"/>
    </w:pPr>
    <w:rPr>
      <w:rFonts w:ascii="Times New Roman" w:hAnsi="Times New Roman"/>
      <w:sz w:val="22"/>
      <w:szCs w:val="22"/>
      <w:lang w:val="en-US" w:eastAsia="en-US"/>
    </w:rPr>
  </w:style>
  <w:style w:type="paragraph" w:styleId="1">
    <w:name w:val="heading 1"/>
    <w:basedOn w:val="2"/>
    <w:next w:val="a0"/>
    <w:link w:val="10"/>
    <w:qFormat/>
    <w:rsid w:val="004A31D0"/>
    <w:pPr>
      <w:spacing w:before="360" w:after="0" w:line="240" w:lineRule="auto"/>
      <w:outlineLvl w:val="0"/>
    </w:pPr>
    <w:rPr>
      <w:rFonts w:ascii="Times New Roman" w:hAnsi="Times New Roman"/>
      <w:i w:val="0"/>
      <w:sz w:val="24"/>
      <w:szCs w:val="1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31D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1">
    <w:name w:val="Head 1"/>
    <w:basedOn w:val="a"/>
    <w:next w:val="a"/>
    <w:link w:val="Head1Char"/>
    <w:qFormat/>
    <w:rsid w:val="00B63DD1"/>
    <w:pPr>
      <w:spacing w:before="240" w:after="180" w:line="241" w:lineRule="atLeast"/>
    </w:pPr>
    <w:rPr>
      <w:rFonts w:cs="Helvetica Neue LT Std"/>
      <w:b/>
      <w:bCs/>
      <w:caps/>
      <w:color w:val="000000"/>
      <w:sz w:val="23"/>
      <w:szCs w:val="23"/>
      <w:lang w:val="en-IN" w:eastAsia="en-IN"/>
    </w:rPr>
  </w:style>
  <w:style w:type="paragraph" w:customStyle="1" w:styleId="Head2">
    <w:name w:val="Head 2"/>
    <w:basedOn w:val="a"/>
    <w:next w:val="a"/>
    <w:link w:val="Head2Char"/>
    <w:qFormat/>
    <w:rsid w:val="00A04F21"/>
    <w:pPr>
      <w:spacing w:before="240" w:after="180" w:line="241" w:lineRule="atLeast"/>
      <w:outlineLvl w:val="0"/>
    </w:pPr>
    <w:rPr>
      <w:rFonts w:cs="Helvetica Neue LT Std"/>
      <w:b/>
      <w:bCs/>
      <w:i/>
      <w:color w:val="000000"/>
      <w:sz w:val="23"/>
      <w:szCs w:val="23"/>
      <w:lang w:val="en-IN" w:eastAsia="en-IN"/>
    </w:rPr>
  </w:style>
  <w:style w:type="paragraph" w:customStyle="1" w:styleId="Head3">
    <w:name w:val="Head 3"/>
    <w:basedOn w:val="Head2"/>
    <w:next w:val="a"/>
    <w:link w:val="Head3Char"/>
    <w:qFormat/>
    <w:rsid w:val="00F64AD2"/>
    <w:pPr>
      <w:spacing w:line="240" w:lineRule="auto"/>
    </w:pPr>
    <w:rPr>
      <w:b w:val="0"/>
    </w:rPr>
  </w:style>
  <w:style w:type="paragraph" w:customStyle="1" w:styleId="Head4">
    <w:name w:val="Head 4"/>
    <w:basedOn w:val="Head3"/>
    <w:next w:val="a"/>
    <w:link w:val="Head4Char"/>
    <w:qFormat/>
    <w:rsid w:val="00821B4C"/>
    <w:rPr>
      <w:sz w:val="21"/>
      <w:u w:val="single"/>
    </w:rPr>
  </w:style>
  <w:style w:type="paragraph" w:customStyle="1" w:styleId="Heading51">
    <w:name w:val="Heading 51"/>
    <w:basedOn w:val="Head4"/>
    <w:qFormat/>
    <w:rsid w:val="00821B4C"/>
    <w:rPr>
      <w:i w:val="0"/>
    </w:rPr>
  </w:style>
  <w:style w:type="character" w:customStyle="1" w:styleId="Head1Char">
    <w:name w:val="Head 1 Char"/>
    <w:link w:val="Head1"/>
    <w:qFormat/>
    <w:rsid w:val="00B63DD1"/>
    <w:rPr>
      <w:rFonts w:ascii="Times New Roman" w:hAnsi="Times New Roman" w:cs="Helvetica Neue LT Std"/>
      <w:b/>
      <w:bCs/>
      <w:caps/>
      <w:color w:val="000000"/>
      <w:sz w:val="23"/>
      <w:szCs w:val="23"/>
      <w:lang w:val="en-IN" w:eastAsia="en-IN"/>
    </w:rPr>
  </w:style>
  <w:style w:type="character" w:customStyle="1" w:styleId="Head2Char">
    <w:name w:val="Head 2 Char"/>
    <w:link w:val="Head2"/>
    <w:qFormat/>
    <w:rsid w:val="00A04F21"/>
    <w:rPr>
      <w:rFonts w:ascii="Times New Roman" w:hAnsi="Times New Roman" w:cs="Helvetica Neue LT Std"/>
      <w:b/>
      <w:bCs/>
      <w:i/>
      <w:color w:val="000000"/>
      <w:sz w:val="23"/>
      <w:szCs w:val="23"/>
      <w:lang w:val="en-IN" w:eastAsia="en-IN"/>
    </w:rPr>
  </w:style>
  <w:style w:type="character" w:customStyle="1" w:styleId="Head3Char">
    <w:name w:val="Head 3 Char"/>
    <w:link w:val="Head3"/>
    <w:qFormat/>
    <w:rsid w:val="00F64AD2"/>
    <w:rPr>
      <w:rFonts w:ascii="Times New Roman" w:hAnsi="Times New Roman" w:cs="Helvetica Neue LT Std"/>
      <w:bCs/>
      <w:i/>
      <w:color w:val="000000"/>
      <w:sz w:val="23"/>
      <w:szCs w:val="23"/>
    </w:rPr>
  </w:style>
  <w:style w:type="character" w:customStyle="1" w:styleId="Head4Char">
    <w:name w:val="Head 4 Char"/>
    <w:link w:val="Head4"/>
    <w:uiPriority w:val="9"/>
    <w:semiHidden/>
    <w:qFormat/>
    <w:rsid w:val="00B76D1E"/>
    <w:rPr>
      <w:rFonts w:ascii="Cambria" w:eastAsia="SimSun" w:hAnsi="Cambria"/>
      <w:b/>
      <w:bCs/>
      <w:spacing w:val="-1"/>
      <w:sz w:val="28"/>
      <w:szCs w:val="28"/>
      <w:lang w:val="en-US" w:eastAsia="zh-CN"/>
    </w:rPr>
  </w:style>
  <w:style w:type="character" w:customStyle="1" w:styleId="a4">
    <w:name w:val="Верхний колонтитул Знак"/>
    <w:link w:val="a5"/>
    <w:uiPriority w:val="99"/>
    <w:qFormat/>
    <w:rsid w:val="00B76D1E"/>
    <w:rPr>
      <w:rFonts w:ascii="Times New Roman" w:eastAsia="SimSun" w:hAnsi="Times New Roman"/>
      <w:spacing w:val="-1"/>
      <w:sz w:val="18"/>
      <w:szCs w:val="18"/>
      <w:lang w:val="en-US" w:eastAsia="zh-CN"/>
    </w:rPr>
  </w:style>
  <w:style w:type="character" w:customStyle="1" w:styleId="a6">
    <w:name w:val="Нижний колонтитул Знак"/>
    <w:link w:val="a7"/>
    <w:uiPriority w:val="99"/>
    <w:qFormat/>
    <w:rsid w:val="00B76D1E"/>
    <w:rPr>
      <w:rFonts w:ascii="Times New Roman" w:eastAsia="SimSun" w:hAnsi="Times New Roman"/>
      <w:spacing w:val="-1"/>
      <w:sz w:val="18"/>
      <w:szCs w:val="18"/>
      <w:lang w:val="en-US" w:eastAsia="zh-CN"/>
    </w:rPr>
  </w:style>
  <w:style w:type="character" w:customStyle="1" w:styleId="a8">
    <w:name w:val="Текст выноски Знак"/>
    <w:link w:val="a9"/>
    <w:uiPriority w:val="99"/>
    <w:semiHidden/>
    <w:qFormat/>
    <w:rsid w:val="00B76D1E"/>
    <w:rPr>
      <w:rFonts w:ascii="Times New Roman" w:eastAsia="SimSun" w:hAnsi="Times New Roman"/>
      <w:spacing w:val="-1"/>
      <w:sz w:val="18"/>
      <w:szCs w:val="18"/>
      <w:lang w:val="en-US" w:eastAsia="zh-CN"/>
    </w:rPr>
  </w:style>
  <w:style w:type="character" w:customStyle="1" w:styleId="InternetLink">
    <w:name w:val="Internet Link"/>
    <w:uiPriority w:val="99"/>
    <w:unhideWhenUsed/>
    <w:rsid w:val="00B76D1E"/>
    <w:rPr>
      <w:color w:val="0000FF"/>
      <w:u w:val="single"/>
    </w:rPr>
  </w:style>
  <w:style w:type="character" w:customStyle="1" w:styleId="aa">
    <w:name w:val="Текст примечания Знак"/>
    <w:link w:val="ab"/>
    <w:uiPriority w:val="99"/>
    <w:semiHidden/>
    <w:qFormat/>
    <w:rsid w:val="00B76D1E"/>
    <w:rPr>
      <w:rFonts w:ascii="Times New Roman" w:eastAsia="SimSun" w:hAnsi="Times New Roman"/>
      <w:spacing w:val="-1"/>
      <w:szCs w:val="24"/>
      <w:lang w:val="en-US" w:eastAsia="zh-CN"/>
    </w:rPr>
  </w:style>
  <w:style w:type="character" w:customStyle="1" w:styleId="ac">
    <w:name w:val="Тема примечания Знак"/>
    <w:link w:val="ad"/>
    <w:uiPriority w:val="99"/>
    <w:semiHidden/>
    <w:qFormat/>
    <w:rsid w:val="00B76D1E"/>
    <w:rPr>
      <w:rFonts w:ascii="Times New Roman" w:eastAsia="SimSun" w:hAnsi="Times New Roman"/>
      <w:b/>
      <w:bCs/>
      <w:spacing w:val="-1"/>
      <w:szCs w:val="24"/>
      <w:lang w:val="en-US" w:eastAsia="zh-CN"/>
    </w:rPr>
  </w:style>
  <w:style w:type="character" w:customStyle="1" w:styleId="fontstyle01">
    <w:name w:val="fontstyle01"/>
    <w:qFormat/>
    <w:rsid w:val="00B76D1E"/>
    <w:rPr>
      <w:rFonts w:ascii="NimbusRomNo9L-Regu" w:hAnsi="NimbusRomNo9L-Regu"/>
      <w:b w:val="0"/>
      <w:bCs w:val="0"/>
      <w:i w:val="0"/>
      <w:iCs w:val="0"/>
      <w:color w:val="000000"/>
      <w:sz w:val="20"/>
      <w:szCs w:val="20"/>
    </w:rPr>
  </w:style>
  <w:style w:type="character" w:customStyle="1" w:styleId="ReferencesChar">
    <w:name w:val="References Char"/>
    <w:link w:val="References"/>
    <w:qFormat/>
    <w:rsid w:val="00B76D1E"/>
    <w:rPr>
      <w:rFonts w:ascii="Times New Roman" w:eastAsia="SimSun" w:hAnsi="Times New Roman"/>
      <w:color w:val="993366"/>
      <w:sz w:val="24"/>
      <w:szCs w:val="18"/>
      <w:lang w:val="en-US" w:eastAsia="zh-CN"/>
    </w:rPr>
  </w:style>
  <w:style w:type="character" w:customStyle="1" w:styleId="MTConvertedEquation">
    <w:name w:val="MTConvertedEquation"/>
    <w:qFormat/>
    <w:rsid w:val="00B76D1E"/>
    <w:rPr>
      <w:sz w:val="24"/>
    </w:rPr>
  </w:style>
  <w:style w:type="character" w:customStyle="1" w:styleId="MTDisplayEquationChar">
    <w:name w:val="MTDisplayEquation Char"/>
    <w:link w:val="MTDisplayEquation"/>
    <w:qFormat/>
    <w:rsid w:val="00B76D1E"/>
    <w:rPr>
      <w:rFonts w:ascii="Times New Roman" w:eastAsia="SimSun" w:hAnsi="Times New Roman"/>
      <w:spacing w:val="-1"/>
      <w:szCs w:val="24"/>
      <w:lang w:val="en-US" w:eastAsia="zh-C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16"/>
      <w:szCs w:val="16"/>
    </w:rPr>
  </w:style>
  <w:style w:type="character" w:customStyle="1" w:styleId="ListLabel5">
    <w:name w:val="ListLabel 5"/>
    <w:qFormat/>
    <w:rPr>
      <w:i w:val="0"/>
    </w:rPr>
  </w:style>
  <w:style w:type="character" w:customStyle="1" w:styleId="ListLabel6">
    <w:name w:val="ListLabel 6"/>
    <w:qFormat/>
    <w:rPr>
      <w:rFonts w:eastAsia="SimSun" w:cs="Times New Roman"/>
      <w:b/>
    </w:rPr>
  </w:style>
  <w:style w:type="character" w:customStyle="1" w:styleId="ListLabel7">
    <w:name w:val="ListLabel 7"/>
    <w:qFormat/>
    <w:rPr>
      <w:rFonts w:eastAsia="Times New Roman" w:cs="Times New Roman"/>
      <w:i w:val="0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e"/>
    <w:qFormat/>
    <w:pPr>
      <w:spacing w:after="140" w:line="288" w:lineRule="auto"/>
    </w:pPr>
  </w:style>
  <w:style w:type="paragraph" w:styleId="af">
    <w:name w:val="List"/>
    <w:basedOn w:val="a0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A5321F"/>
    <w:rPr>
      <w:rFonts w:ascii="Arial" w:hAnsi="Arial" w:cs="Arial"/>
      <w:color w:val="000000"/>
      <w:sz w:val="24"/>
      <w:szCs w:val="24"/>
      <w:lang w:val="en-IN" w:eastAsia="en-US"/>
    </w:rPr>
  </w:style>
  <w:style w:type="paragraph" w:customStyle="1" w:styleId="Article-Title">
    <w:name w:val="Article-Title"/>
    <w:basedOn w:val="Default"/>
    <w:qFormat/>
    <w:rsid w:val="004654C3"/>
    <w:pPr>
      <w:spacing w:before="720"/>
      <w:jc w:val="center"/>
    </w:pPr>
    <w:rPr>
      <w:rFonts w:ascii="Times New Roman" w:hAnsi="Times New Roman"/>
      <w:b/>
      <w:bCs/>
      <w:sz w:val="40"/>
      <w:szCs w:val="28"/>
    </w:rPr>
  </w:style>
  <w:style w:type="paragraph" w:customStyle="1" w:styleId="Author-Name">
    <w:name w:val="Author-Name"/>
    <w:basedOn w:val="Default"/>
    <w:qFormat/>
    <w:rsid w:val="00EA18F7"/>
    <w:pPr>
      <w:spacing w:before="120" w:after="120" w:line="360" w:lineRule="auto"/>
      <w:jc w:val="center"/>
    </w:pPr>
    <w:rPr>
      <w:rFonts w:ascii="Times New Roman" w:hAnsi="Times New Roman"/>
      <w:sz w:val="28"/>
    </w:rPr>
  </w:style>
  <w:style w:type="paragraph" w:customStyle="1" w:styleId="Affiliation">
    <w:name w:val="Affiliation"/>
    <w:basedOn w:val="Default"/>
    <w:qFormat/>
    <w:rsid w:val="00EA18F7"/>
    <w:rPr>
      <w:rFonts w:ascii="Times New Roman" w:hAnsi="Times New Roman"/>
      <w:i/>
      <w:sz w:val="20"/>
      <w:szCs w:val="20"/>
    </w:rPr>
  </w:style>
  <w:style w:type="paragraph" w:customStyle="1" w:styleId="Corresponding">
    <w:name w:val="Corresponding"/>
    <w:basedOn w:val="Default"/>
    <w:qFormat/>
    <w:rsid w:val="00274A24"/>
    <w:pPr>
      <w:spacing w:after="120" w:line="360" w:lineRule="auto"/>
    </w:pPr>
    <w:rPr>
      <w:rFonts w:ascii="Times New Roman" w:hAnsi="Times New Roman"/>
      <w:i/>
      <w:sz w:val="20"/>
      <w:szCs w:val="20"/>
    </w:rPr>
  </w:style>
  <w:style w:type="paragraph" w:customStyle="1" w:styleId="FootnoteText1">
    <w:name w:val="Footnote Text1"/>
    <w:basedOn w:val="Default"/>
    <w:qFormat/>
    <w:rsid w:val="00654767"/>
    <w:pPr>
      <w:spacing w:before="120" w:after="120"/>
    </w:pPr>
    <w:rPr>
      <w:rFonts w:ascii="Times New Roman" w:hAnsi="Times New Roman" w:cs="Times New Roman"/>
      <w:sz w:val="18"/>
      <w:szCs w:val="23"/>
    </w:rPr>
  </w:style>
  <w:style w:type="paragraph" w:customStyle="1" w:styleId="Abstract">
    <w:name w:val="Abstract"/>
    <w:basedOn w:val="Default"/>
    <w:qFormat/>
    <w:rsid w:val="00CB7388"/>
    <w:pPr>
      <w:spacing w:line="260" w:lineRule="atLeast"/>
      <w:jc w:val="both"/>
    </w:pPr>
    <w:rPr>
      <w:rFonts w:ascii="Times New Roman" w:hAnsi="Times New Roman" w:cs="Times New Roman"/>
      <w:bCs/>
      <w:sz w:val="20"/>
      <w:szCs w:val="23"/>
    </w:rPr>
  </w:style>
  <w:style w:type="paragraph" w:customStyle="1" w:styleId="Keywords">
    <w:name w:val="Keywords"/>
    <w:basedOn w:val="Default"/>
    <w:qFormat/>
    <w:rsid w:val="00C1202C"/>
    <w:pPr>
      <w:spacing w:before="240" w:after="440" w:line="260" w:lineRule="atLeast"/>
    </w:pPr>
    <w:rPr>
      <w:rFonts w:ascii="Times New Roman" w:hAnsi="Times New Roman"/>
      <w:i/>
      <w:sz w:val="22"/>
      <w:szCs w:val="22"/>
    </w:rPr>
  </w:style>
  <w:style w:type="paragraph" w:customStyle="1" w:styleId="Para">
    <w:name w:val="Para"/>
    <w:basedOn w:val="a"/>
    <w:qFormat/>
    <w:rsid w:val="00FD37C7"/>
    <w:pPr>
      <w:spacing w:after="120" w:line="240" w:lineRule="atLeast"/>
      <w:ind w:firstLine="288"/>
      <w:jc w:val="both"/>
    </w:pPr>
    <w:rPr>
      <w:rFonts w:cs="Minion Pro"/>
      <w:color w:val="000000"/>
      <w:sz w:val="20"/>
      <w:szCs w:val="19"/>
      <w:lang w:val="en-IN" w:eastAsia="en-IN"/>
    </w:rPr>
  </w:style>
  <w:style w:type="paragraph" w:customStyle="1" w:styleId="ListBullet">
    <w:name w:val="ListBullet"/>
    <w:basedOn w:val="a"/>
    <w:qFormat/>
    <w:rsid w:val="00B34E5B"/>
    <w:rPr>
      <w:rFonts w:cs="Minion Pro"/>
      <w:color w:val="000000"/>
      <w:sz w:val="19"/>
      <w:szCs w:val="19"/>
      <w:lang w:val="en-IN" w:eastAsia="en-IN"/>
    </w:rPr>
  </w:style>
  <w:style w:type="paragraph" w:customStyle="1" w:styleId="ListNumbered">
    <w:name w:val="ListNumbered"/>
    <w:basedOn w:val="ListBullet"/>
    <w:qFormat/>
    <w:rsid w:val="00B34E5B"/>
  </w:style>
  <w:style w:type="paragraph" w:customStyle="1" w:styleId="Tabletitle">
    <w:name w:val="Table title"/>
    <w:basedOn w:val="ListNumbered"/>
    <w:qFormat/>
    <w:rsid w:val="00F95FED"/>
    <w:rPr>
      <w:sz w:val="20"/>
    </w:rPr>
  </w:style>
  <w:style w:type="paragraph" w:customStyle="1" w:styleId="Tablefoot">
    <w:name w:val="Table foot"/>
    <w:basedOn w:val="Tabletitle"/>
    <w:qFormat/>
    <w:rsid w:val="00FF5D51"/>
    <w:rPr>
      <w:sz w:val="16"/>
    </w:rPr>
  </w:style>
  <w:style w:type="paragraph" w:customStyle="1" w:styleId="Figcaption">
    <w:name w:val="Fig caption"/>
    <w:basedOn w:val="Tabletitle"/>
    <w:qFormat/>
    <w:rsid w:val="00EA18F7"/>
  </w:style>
  <w:style w:type="paragraph" w:customStyle="1" w:styleId="Acknowledgment">
    <w:name w:val="Acknowledgment"/>
    <w:basedOn w:val="Figcaption"/>
    <w:qFormat/>
    <w:rsid w:val="00D42AFF"/>
    <w:pPr>
      <w:spacing w:before="240" w:line="240" w:lineRule="auto"/>
    </w:pPr>
    <w:rPr>
      <w:sz w:val="23"/>
    </w:rPr>
  </w:style>
  <w:style w:type="paragraph" w:customStyle="1" w:styleId="Referencetitle">
    <w:name w:val="Reference title"/>
    <w:basedOn w:val="ListNumbered"/>
    <w:qFormat/>
    <w:rsid w:val="00972C60"/>
    <w:pPr>
      <w:spacing w:before="240"/>
    </w:pPr>
    <w:rPr>
      <w:b/>
      <w:sz w:val="23"/>
    </w:rPr>
  </w:style>
  <w:style w:type="paragraph" w:customStyle="1" w:styleId="Referenceitem">
    <w:name w:val="Reference item"/>
    <w:basedOn w:val="Referencetitle"/>
    <w:qFormat/>
    <w:rsid w:val="00A407CC"/>
    <w:pPr>
      <w:spacing w:before="120" w:after="0"/>
      <w:ind w:left="397" w:hanging="397"/>
      <w:jc w:val="both"/>
    </w:pPr>
    <w:rPr>
      <w:b w:val="0"/>
      <w:sz w:val="20"/>
    </w:rPr>
  </w:style>
  <w:style w:type="paragraph" w:styleId="a5">
    <w:name w:val="header"/>
    <w:basedOn w:val="a"/>
    <w:link w:val="a4"/>
    <w:uiPriority w:val="99"/>
    <w:unhideWhenUsed/>
    <w:rsid w:val="00B76D1E"/>
    <w:pPr>
      <w:pBdr>
        <w:bottom w:val="single" w:sz="6" w:space="1" w:color="00000A"/>
      </w:pBdr>
      <w:tabs>
        <w:tab w:val="center" w:pos="4153"/>
        <w:tab w:val="right" w:pos="8306"/>
      </w:tabs>
      <w:snapToGrid w:val="0"/>
      <w:spacing w:after="120" w:line="228" w:lineRule="auto"/>
      <w:ind w:firstLine="289"/>
      <w:jc w:val="center"/>
    </w:pPr>
    <w:rPr>
      <w:rFonts w:eastAsia="SimSun"/>
      <w:spacing w:val="-1"/>
      <w:sz w:val="18"/>
      <w:szCs w:val="18"/>
      <w:lang w:eastAsia="zh-CN"/>
    </w:rPr>
  </w:style>
  <w:style w:type="paragraph" w:styleId="a7">
    <w:name w:val="footer"/>
    <w:basedOn w:val="a"/>
    <w:link w:val="a6"/>
    <w:uiPriority w:val="99"/>
    <w:unhideWhenUsed/>
    <w:rsid w:val="00B76D1E"/>
    <w:pPr>
      <w:tabs>
        <w:tab w:val="center" w:pos="4153"/>
        <w:tab w:val="right" w:pos="8306"/>
      </w:tabs>
      <w:snapToGrid w:val="0"/>
      <w:spacing w:after="120" w:line="228" w:lineRule="auto"/>
      <w:ind w:firstLine="289"/>
    </w:pPr>
    <w:rPr>
      <w:rFonts w:eastAsia="SimSun"/>
      <w:spacing w:val="-1"/>
      <w:sz w:val="18"/>
      <w:szCs w:val="18"/>
      <w:lang w:eastAsia="zh-CN"/>
    </w:rPr>
  </w:style>
  <w:style w:type="paragraph" w:styleId="af1">
    <w:name w:val="List Paragraph"/>
    <w:basedOn w:val="a"/>
    <w:uiPriority w:val="34"/>
    <w:qFormat/>
    <w:rsid w:val="00B76D1E"/>
    <w:pPr>
      <w:spacing w:after="120" w:line="228" w:lineRule="auto"/>
      <w:ind w:firstLine="420"/>
      <w:jc w:val="both"/>
    </w:pPr>
    <w:rPr>
      <w:rFonts w:eastAsia="SimSun"/>
      <w:spacing w:val="-1"/>
      <w:sz w:val="20"/>
      <w:szCs w:val="24"/>
      <w:lang w:eastAsia="zh-CN"/>
    </w:rPr>
  </w:style>
  <w:style w:type="paragraph" w:styleId="a9">
    <w:name w:val="Balloon Text"/>
    <w:basedOn w:val="a"/>
    <w:link w:val="a8"/>
    <w:uiPriority w:val="99"/>
    <w:semiHidden/>
    <w:unhideWhenUsed/>
    <w:qFormat/>
    <w:rsid w:val="00B76D1E"/>
    <w:pPr>
      <w:spacing w:after="120" w:line="228" w:lineRule="auto"/>
      <w:ind w:firstLine="289"/>
      <w:jc w:val="both"/>
    </w:pPr>
    <w:rPr>
      <w:rFonts w:eastAsia="SimSun"/>
      <w:spacing w:val="-1"/>
      <w:sz w:val="18"/>
      <w:szCs w:val="18"/>
      <w:lang w:eastAsia="zh-CN"/>
    </w:rPr>
  </w:style>
  <w:style w:type="paragraph" w:styleId="ab">
    <w:name w:val="annotation text"/>
    <w:basedOn w:val="a"/>
    <w:link w:val="aa"/>
    <w:uiPriority w:val="99"/>
    <w:semiHidden/>
    <w:unhideWhenUsed/>
    <w:qFormat/>
    <w:rsid w:val="00B76D1E"/>
    <w:pPr>
      <w:spacing w:after="120" w:line="228" w:lineRule="auto"/>
      <w:ind w:firstLine="289"/>
    </w:pPr>
    <w:rPr>
      <w:rFonts w:eastAsia="SimSun"/>
      <w:spacing w:val="-1"/>
      <w:sz w:val="20"/>
      <w:szCs w:val="24"/>
      <w:lang w:eastAsia="zh-CN"/>
    </w:rPr>
  </w:style>
  <w:style w:type="paragraph" w:styleId="ad">
    <w:name w:val="annotation subject"/>
    <w:basedOn w:val="ab"/>
    <w:link w:val="ac"/>
    <w:uiPriority w:val="99"/>
    <w:semiHidden/>
    <w:unhideWhenUsed/>
    <w:qFormat/>
    <w:rsid w:val="00B76D1E"/>
    <w:rPr>
      <w:b/>
      <w:bCs/>
    </w:rPr>
  </w:style>
  <w:style w:type="paragraph" w:styleId="af2">
    <w:name w:val="No Spacing"/>
    <w:next w:val="a"/>
    <w:uiPriority w:val="1"/>
    <w:qFormat/>
    <w:rsid w:val="00B76D1E"/>
    <w:pPr>
      <w:spacing w:after="120"/>
      <w:ind w:firstLine="272"/>
      <w:jc w:val="both"/>
    </w:pPr>
    <w:rPr>
      <w:rFonts w:ascii="Times New Roman" w:eastAsia="SimSun" w:hAnsi="Times New Roman"/>
      <w:b/>
      <w:i/>
      <w:sz w:val="18"/>
      <w:szCs w:val="24"/>
      <w:lang w:val="en-US" w:eastAsia="zh-CN"/>
    </w:rPr>
  </w:style>
  <w:style w:type="paragraph" w:customStyle="1" w:styleId="MDPIheaderjournallogo">
    <w:name w:val="MDPI_header_journal_logo"/>
    <w:qFormat/>
    <w:rsid w:val="00B76D1E"/>
    <w:pPr>
      <w:snapToGrid w:val="0"/>
    </w:pPr>
    <w:rPr>
      <w:rFonts w:ascii="Palatino Linotype" w:eastAsia="Times New Roman" w:hAnsi="Palatino Linotype"/>
      <w:i/>
      <w:color w:val="000000"/>
      <w:sz w:val="24"/>
      <w:szCs w:val="22"/>
      <w:lang w:val="en-US" w:eastAsia="de-CH"/>
    </w:rPr>
  </w:style>
  <w:style w:type="paragraph" w:customStyle="1" w:styleId="MDPI11articletype">
    <w:name w:val="MDPI_1.1_article_type"/>
    <w:basedOn w:val="a"/>
    <w:next w:val="a"/>
    <w:qFormat/>
    <w:rsid w:val="00B76D1E"/>
    <w:pPr>
      <w:snapToGrid w:val="0"/>
      <w:spacing w:before="240" w:after="0" w:line="240" w:lineRule="auto"/>
    </w:pPr>
    <w:rPr>
      <w:rFonts w:ascii="Palatino Linotype" w:eastAsia="Times New Roman" w:hAnsi="Palatino Linotype"/>
      <w:i/>
      <w:color w:val="000000"/>
      <w:sz w:val="20"/>
      <w:lang w:eastAsia="de-DE" w:bidi="en-US"/>
    </w:rPr>
  </w:style>
  <w:style w:type="paragraph" w:customStyle="1" w:styleId="References">
    <w:name w:val="References"/>
    <w:basedOn w:val="a"/>
    <w:link w:val="ReferencesChar"/>
    <w:qFormat/>
    <w:rsid w:val="00B76D1E"/>
    <w:pPr>
      <w:spacing w:after="0" w:line="240" w:lineRule="auto"/>
    </w:pPr>
    <w:rPr>
      <w:rFonts w:eastAsia="SimSun"/>
      <w:color w:val="993366"/>
      <w:sz w:val="24"/>
      <w:szCs w:val="18"/>
      <w:lang w:eastAsia="zh-CN"/>
    </w:rPr>
  </w:style>
  <w:style w:type="paragraph" w:customStyle="1" w:styleId="MTDisplayEquation">
    <w:name w:val="MTDisplayEquation"/>
    <w:basedOn w:val="a"/>
    <w:next w:val="a"/>
    <w:link w:val="MTDisplayEquationChar"/>
    <w:qFormat/>
    <w:rsid w:val="00B76D1E"/>
    <w:pPr>
      <w:tabs>
        <w:tab w:val="right" w:pos="0"/>
      </w:tabs>
      <w:spacing w:after="120" w:line="228" w:lineRule="auto"/>
      <w:ind w:firstLine="289"/>
      <w:jc w:val="both"/>
    </w:pPr>
    <w:rPr>
      <w:rFonts w:eastAsia="SimSun"/>
      <w:spacing w:val="-1"/>
      <w:sz w:val="20"/>
      <w:szCs w:val="24"/>
      <w:lang w:eastAsia="zh-CN"/>
    </w:rPr>
  </w:style>
  <w:style w:type="paragraph" w:customStyle="1" w:styleId="Equation">
    <w:name w:val="Equation"/>
    <w:basedOn w:val="af1"/>
    <w:qFormat/>
    <w:rsid w:val="00F17C91"/>
    <w:pPr>
      <w:tabs>
        <w:tab w:val="right" w:pos="4536"/>
      </w:tabs>
      <w:spacing w:after="0" w:line="240" w:lineRule="auto"/>
      <w:ind w:firstLine="0"/>
      <w:jc w:val="left"/>
    </w:pPr>
  </w:style>
  <w:style w:type="table" w:styleId="af3">
    <w:name w:val="Table Grid"/>
    <w:basedOn w:val="a2"/>
    <w:uiPriority w:val="59"/>
    <w:rsid w:val="00B76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-Title">
    <w:name w:val="Sub-Title"/>
    <w:basedOn w:val="a"/>
    <w:qFormat/>
    <w:rsid w:val="00D93582"/>
    <w:pPr>
      <w:jc w:val="center"/>
    </w:pPr>
    <w:rPr>
      <w:b/>
      <w:sz w:val="32"/>
      <w:szCs w:val="32"/>
    </w:rPr>
  </w:style>
  <w:style w:type="paragraph" w:customStyle="1" w:styleId="Figure">
    <w:name w:val="Figure"/>
    <w:basedOn w:val="Para"/>
    <w:qFormat/>
    <w:rsid w:val="00FF0B55"/>
    <w:pPr>
      <w:spacing w:before="240" w:after="240"/>
      <w:jc w:val="center"/>
    </w:pPr>
    <w:rPr>
      <w:noProof/>
      <w:lang w:val="en-US" w:eastAsia="en-US"/>
    </w:rPr>
  </w:style>
  <w:style w:type="paragraph" w:customStyle="1" w:styleId="Contribution">
    <w:name w:val="Contribution"/>
    <w:basedOn w:val="Acknowledgment"/>
    <w:qFormat/>
    <w:rsid w:val="00FF0B55"/>
    <w:rPr>
      <w:b/>
    </w:rPr>
  </w:style>
  <w:style w:type="paragraph" w:customStyle="1" w:styleId="BodyText2">
    <w:name w:val="Body Text2"/>
    <w:basedOn w:val="a0"/>
    <w:link w:val="BodyText2Char"/>
    <w:qFormat/>
    <w:rsid w:val="00A63DD1"/>
    <w:pPr>
      <w:widowControl w:val="0"/>
      <w:spacing w:after="120" w:line="240" w:lineRule="auto"/>
      <w:ind w:firstLine="180"/>
    </w:pPr>
    <w:rPr>
      <w:rFonts w:eastAsia="Times New Roman"/>
      <w:sz w:val="20"/>
      <w:szCs w:val="18"/>
    </w:rPr>
  </w:style>
  <w:style w:type="character" w:customStyle="1" w:styleId="BodyText2Char">
    <w:name w:val="Body Text2 Char"/>
    <w:link w:val="BodyText2"/>
    <w:rsid w:val="00A63DD1"/>
    <w:rPr>
      <w:rFonts w:ascii="Times New Roman" w:eastAsia="Times New Roman" w:hAnsi="Times New Roman"/>
      <w:szCs w:val="18"/>
    </w:rPr>
  </w:style>
  <w:style w:type="character" w:styleId="af4">
    <w:name w:val="Hyperlink"/>
    <w:uiPriority w:val="99"/>
    <w:unhideWhenUsed/>
    <w:rsid w:val="001978AD"/>
    <w:rPr>
      <w:color w:val="0563C1"/>
      <w:u w:val="single"/>
    </w:rPr>
  </w:style>
  <w:style w:type="character" w:customStyle="1" w:styleId="10">
    <w:name w:val="Заголовок 1 Знак"/>
    <w:link w:val="1"/>
    <w:rsid w:val="004A31D0"/>
    <w:rPr>
      <w:rFonts w:ascii="Times New Roman" w:eastAsia="Times New Roman" w:hAnsi="Times New Roman"/>
      <w:b/>
      <w:bCs/>
      <w:iCs/>
      <w:sz w:val="24"/>
      <w:szCs w:val="18"/>
    </w:rPr>
  </w:style>
  <w:style w:type="character" w:customStyle="1" w:styleId="20">
    <w:name w:val="Заголовок 2 Знак"/>
    <w:link w:val="2"/>
    <w:uiPriority w:val="9"/>
    <w:semiHidden/>
    <w:rsid w:val="004A31D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e">
    <w:name w:val="Основной текст Знак"/>
    <w:link w:val="a0"/>
    <w:rsid w:val="004A31D0"/>
    <w:rPr>
      <w:rFonts w:ascii="Times New Roman" w:hAnsi="Times New Roman"/>
      <w:sz w:val="22"/>
      <w:szCs w:val="22"/>
    </w:rPr>
  </w:style>
  <w:style w:type="table" w:styleId="-1">
    <w:name w:val="Light List Accent 1"/>
    <w:basedOn w:val="a2"/>
    <w:uiPriority w:val="61"/>
    <w:rsid w:val="00FB4F50"/>
    <w:rPr>
      <w:rFonts w:eastAsia="Calibri"/>
      <w:sz w:val="22"/>
      <w:szCs w:val="22"/>
      <w:lang w:val="en-I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viiyi">
    <w:name w:val="viiyi"/>
    <w:basedOn w:val="a1"/>
    <w:rsid w:val="00CD5319"/>
  </w:style>
  <w:style w:type="character" w:customStyle="1" w:styleId="jlqj4b">
    <w:name w:val="jlqj4b"/>
    <w:basedOn w:val="a1"/>
    <w:rsid w:val="00CD5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hor@example.com" TargetMode="External"/><Relationship Id="rId13" Type="http://schemas.openxmlformats.org/officeDocument/2006/relationships/header" Target="header3.xml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hyperlink" Target="https://doi.org/10.1007/978-3-642-82453-1_5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hyperlink" Target="https://doi.org/10.1145/800057.80866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doi.org/10.1109/2.16127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1%20%20&#1088;&#1072;&#1073;&#1086;&#1095;&#1080;&#1077;%20&#1092;&#1072;&#1081;&#1083;&#1099;\&#1056;&#1072;&#1073;&#1086;&#1090;&#1072;\&#1058;&#1072;&#1085;&#1103;\Proceedings-Template\AP_proceedings_Word_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D6EED-4024-4AEA-9888-7C51A55DE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AP_proceedings_Word_template.dot</Template>
  <TotalTime>23</TotalTime>
  <Pages>3</Pages>
  <Words>1311</Words>
  <Characters>7479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8773</CharactersWithSpaces>
  <SharedDoc>false</SharedDoc>
  <HLinks>
    <vt:vector size="24" baseType="variant">
      <vt:variant>
        <vt:i4>87</vt:i4>
      </vt:variant>
      <vt:variant>
        <vt:i4>15</vt:i4>
      </vt:variant>
      <vt:variant>
        <vt:i4>0</vt:i4>
      </vt:variant>
      <vt:variant>
        <vt:i4>5</vt:i4>
      </vt:variant>
      <vt:variant>
        <vt:lpwstr>https://doi.org/10.1109/2.161279</vt:lpwstr>
      </vt:variant>
      <vt:variant>
        <vt:lpwstr/>
      </vt:variant>
      <vt:variant>
        <vt:i4>4718693</vt:i4>
      </vt:variant>
      <vt:variant>
        <vt:i4>12</vt:i4>
      </vt:variant>
      <vt:variant>
        <vt:i4>0</vt:i4>
      </vt:variant>
      <vt:variant>
        <vt:i4>5</vt:i4>
      </vt:variant>
      <vt:variant>
        <vt:lpwstr>https://doi.org/10.1007/978-3-642-82453-1_5</vt:lpwstr>
      </vt:variant>
      <vt:variant>
        <vt:lpwstr/>
      </vt:variant>
      <vt:variant>
        <vt:i4>1441867</vt:i4>
      </vt:variant>
      <vt:variant>
        <vt:i4>9</vt:i4>
      </vt:variant>
      <vt:variant>
        <vt:i4>0</vt:i4>
      </vt:variant>
      <vt:variant>
        <vt:i4>5</vt:i4>
      </vt:variant>
      <vt:variant>
        <vt:lpwstr>https://doi.org/10.1145/800057.808665</vt:lpwstr>
      </vt:variant>
      <vt:variant>
        <vt:lpwstr/>
      </vt:variant>
      <vt:variant>
        <vt:i4>6291543</vt:i4>
      </vt:variant>
      <vt:variant>
        <vt:i4>0</vt:i4>
      </vt:variant>
      <vt:variant>
        <vt:i4>0</vt:i4>
      </vt:variant>
      <vt:variant>
        <vt:i4>5</vt:i4>
      </vt:variant>
      <vt:variant>
        <vt:lpwstr>mailto:author@example.com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cp:lastModifiedBy>Admin</cp:lastModifiedBy>
  <cp:revision>3</cp:revision>
  <cp:lastPrinted>2020-09-29T10:18:00Z</cp:lastPrinted>
  <dcterms:created xsi:type="dcterms:W3CDTF">2021-03-15T14:46:00Z</dcterms:created>
  <dcterms:modified xsi:type="dcterms:W3CDTF">2021-04-26T10:08:00Z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TWinEqns">
    <vt:bool>true</vt:bool>
  </property>
</Properties>
</file>